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C6" w:rsidRPr="006C52C6" w:rsidRDefault="006C52C6" w:rsidP="006C52C6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sz w:val="32"/>
          <w:szCs w:val="32"/>
          <w:lang w:eastAsia="cs-CZ"/>
        </w:rPr>
        <w:t xml:space="preserve">    </w:t>
      </w:r>
      <w:bookmarkStart w:id="0" w:name="_GoBack"/>
      <w:bookmarkEnd w:id="0"/>
      <w:r w:rsidRPr="006C52C6">
        <w:rPr>
          <w:rFonts w:asciiTheme="minorHAnsi" w:hAnsiTheme="minorHAnsi" w:cstheme="minorHAnsi"/>
          <w:b/>
          <w:sz w:val="32"/>
          <w:szCs w:val="32"/>
          <w:lang w:eastAsia="cs-CZ"/>
        </w:rPr>
        <w:t>Žádost o omluvení absence žáka z vyučování</w:t>
      </w:r>
      <w:r w:rsidRPr="006C52C6">
        <w:rPr>
          <w:rFonts w:asciiTheme="minorHAnsi" w:hAnsiTheme="minorHAnsi" w:cstheme="minorHAnsi"/>
          <w:sz w:val="32"/>
          <w:szCs w:val="32"/>
          <w:lang w:eastAsia="cs-CZ"/>
        </w:rPr>
        <w:br/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t>Na základě zákona č.561/2004 Sb. §67 odst. 3 a platného školního řádu, žádám o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omluvení žáka/žákyně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jméno a příjmení:.................................................., třída:.........................,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ve dnech:................................................... z vyučování.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Důvod:.............................................................................................................................................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..............................................................................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Jsem si vědom/vědoma, že omluvením nevznikají výše jmenovanému/jmenované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žádné zákonné nároky na úlevy z výuky, a že je žádoucí před započetím nepřítomnosti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projednat s příslušnými vyučujícími způsob doplnění probíraného učiva a okolnosti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hodnocení.</w:t>
      </w:r>
    </w:p>
    <w:p w:rsidR="006C52C6" w:rsidRPr="006C52C6" w:rsidRDefault="006C52C6" w:rsidP="006C52C6">
      <w:pPr>
        <w:spacing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V....................................., dne............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tab/>
        <w:t>Podpis zákonného zástupce:.............................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-------------------------------------------------------------------------------------------------------------------</w:t>
      </w:r>
    </w:p>
    <w:p w:rsidR="006C52C6" w:rsidRPr="006C52C6" w:rsidRDefault="006C52C6" w:rsidP="006C52C6">
      <w:pPr>
        <w:spacing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6C52C6" w:rsidRPr="006C52C6" w:rsidRDefault="006C52C6" w:rsidP="006C52C6">
      <w:pPr>
        <w:spacing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Vyjádření třídního učitele: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souhlasím nesouhlasím podpis:...........................................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V případě nesouhlasu uveďte stručně důvod: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.......................................................................................................................................................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.........................................................................................................................................................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.......................................</w:t>
      </w:r>
    </w:p>
    <w:p w:rsidR="006C52C6" w:rsidRPr="006C52C6" w:rsidRDefault="006C52C6" w:rsidP="006C52C6">
      <w:pPr>
        <w:spacing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6C52C6" w:rsidRPr="006C52C6" w:rsidRDefault="006C52C6" w:rsidP="006C52C6">
      <w:pPr>
        <w:spacing w:line="36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 xml:space="preserve">Rozhodnutí ředitele školy: (v případě nesouhlasu tř. </w:t>
      </w:r>
      <w:proofErr w:type="gramStart"/>
      <w:r w:rsidRPr="006C52C6">
        <w:rPr>
          <w:rFonts w:asciiTheme="minorHAnsi" w:hAnsiTheme="minorHAnsi" w:cstheme="minorHAnsi"/>
          <w:sz w:val="24"/>
          <w:szCs w:val="24"/>
          <w:lang w:eastAsia="cs-CZ"/>
        </w:rPr>
        <w:t>učitele</w:t>
      </w:r>
      <w:proofErr w:type="gramEnd"/>
      <w:r w:rsidRPr="006C52C6">
        <w:rPr>
          <w:rFonts w:asciiTheme="minorHAnsi" w:hAnsiTheme="minorHAnsi" w:cstheme="minorHAnsi"/>
          <w:sz w:val="24"/>
          <w:szCs w:val="24"/>
          <w:lang w:eastAsia="cs-CZ"/>
        </w:rPr>
        <w:t>)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souhlasím nesouhlasím s omluvením absence .................................</w:t>
      </w:r>
      <w:r w:rsidRPr="006C52C6">
        <w:rPr>
          <w:rFonts w:asciiTheme="minorHAnsi" w:hAnsiTheme="minorHAnsi" w:cstheme="minorHAnsi"/>
          <w:sz w:val="24"/>
          <w:szCs w:val="24"/>
          <w:lang w:eastAsia="cs-CZ"/>
        </w:rPr>
        <w:br/>
        <w:t>ředitelka školy</w:t>
      </w:r>
    </w:p>
    <w:p w:rsidR="009674D8" w:rsidRPr="006C52C6" w:rsidRDefault="009674D8" w:rsidP="006C52C6">
      <w:pPr>
        <w:pStyle w:val="Zkladntext"/>
        <w:jc w:val="left"/>
        <w:rPr>
          <w:rFonts w:asciiTheme="minorHAnsi" w:hAnsiTheme="minorHAnsi" w:cstheme="minorHAnsi"/>
          <w:sz w:val="28"/>
          <w:szCs w:val="56"/>
        </w:rPr>
      </w:pPr>
    </w:p>
    <w:p w:rsidR="009674D8" w:rsidRPr="006C52C6" w:rsidRDefault="009674D8" w:rsidP="00B96F33">
      <w:pPr>
        <w:pStyle w:val="Zkladntext"/>
        <w:rPr>
          <w:rFonts w:asciiTheme="minorHAnsi" w:hAnsiTheme="minorHAnsi" w:cstheme="minorHAnsi"/>
          <w:sz w:val="28"/>
          <w:szCs w:val="56"/>
        </w:rPr>
      </w:pPr>
    </w:p>
    <w:sectPr w:rsidR="009674D8" w:rsidRPr="006C52C6" w:rsidSect="00AC1CBF">
      <w:headerReference w:type="default" r:id="rId6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0E" w:rsidRDefault="005D490E" w:rsidP="00F65617">
      <w:r>
        <w:separator/>
      </w:r>
    </w:p>
  </w:endnote>
  <w:endnote w:type="continuationSeparator" w:id="0">
    <w:p w:rsidR="005D490E" w:rsidRDefault="005D490E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0E" w:rsidRDefault="005D490E" w:rsidP="00F65617">
      <w:r>
        <w:separator/>
      </w:r>
    </w:p>
  </w:footnote>
  <w:footnote w:type="continuationSeparator" w:id="0">
    <w:p w:rsidR="005D490E" w:rsidRDefault="005D490E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6ED67C12" wp14:editId="57D25D41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7DA" wp14:editId="2A02DCBD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8C8E4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:rsidR="00F65617" w:rsidRDefault="00F65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6"/>
    <w:rsid w:val="000313C1"/>
    <w:rsid w:val="00046700"/>
    <w:rsid w:val="000F1F05"/>
    <w:rsid w:val="003036E3"/>
    <w:rsid w:val="00446CC2"/>
    <w:rsid w:val="00580C91"/>
    <w:rsid w:val="005A6299"/>
    <w:rsid w:val="005D490E"/>
    <w:rsid w:val="00634CCC"/>
    <w:rsid w:val="0066617C"/>
    <w:rsid w:val="006826C1"/>
    <w:rsid w:val="006A6405"/>
    <w:rsid w:val="006B26DC"/>
    <w:rsid w:val="006C52C6"/>
    <w:rsid w:val="007545FB"/>
    <w:rsid w:val="0078512E"/>
    <w:rsid w:val="007A33B2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F3081"/>
    <w:rsid w:val="00DB546D"/>
    <w:rsid w:val="00DD448C"/>
    <w:rsid w:val="00DF7DDA"/>
    <w:rsid w:val="00E447BC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E5C0"/>
  <w15:docId w15:val="{55479F0A-FE0D-4741-9700-F4DF288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Adriana Gajová</cp:lastModifiedBy>
  <cp:revision>1</cp:revision>
  <cp:lastPrinted>2018-04-05T12:05:00Z</cp:lastPrinted>
  <dcterms:created xsi:type="dcterms:W3CDTF">2024-03-19T11:07:00Z</dcterms:created>
  <dcterms:modified xsi:type="dcterms:W3CDTF">2024-03-19T11:09:00Z</dcterms:modified>
</cp:coreProperties>
</file>