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7A6D" w14:textId="77777777" w:rsidR="00593FA1" w:rsidRDefault="00525070" w:rsidP="00525070">
      <w:pPr>
        <w:pStyle w:val="Zkladntext"/>
        <w:ind w:left="-567"/>
        <w:rPr>
          <w:rFonts w:asciiTheme="minorHAnsi" w:hAnsiTheme="minorHAnsi" w:cstheme="minorHAnsi"/>
          <w:sz w:val="40"/>
          <w:szCs w:val="40"/>
        </w:rPr>
      </w:pPr>
      <w:r w:rsidRPr="003036E3">
        <w:rPr>
          <w:rFonts w:asciiTheme="minorHAnsi" w:hAnsiTheme="minorHAnsi" w:cstheme="minorHAnsi"/>
          <w:sz w:val="40"/>
          <w:szCs w:val="40"/>
        </w:rPr>
        <w:t xml:space="preserve">ŽÁDOST O </w:t>
      </w:r>
      <w:r w:rsidR="00593FA1">
        <w:rPr>
          <w:rFonts w:asciiTheme="minorHAnsi" w:hAnsiTheme="minorHAnsi" w:cstheme="minorHAnsi"/>
          <w:sz w:val="40"/>
          <w:szCs w:val="40"/>
        </w:rPr>
        <w:t xml:space="preserve">PŘEDČASNÉ </w:t>
      </w:r>
      <w:r w:rsidRPr="003036E3">
        <w:rPr>
          <w:rFonts w:asciiTheme="minorHAnsi" w:hAnsiTheme="minorHAnsi" w:cstheme="minorHAnsi"/>
          <w:sz w:val="40"/>
          <w:szCs w:val="40"/>
        </w:rPr>
        <w:t xml:space="preserve">PŘIJETÍ DÍTĚTE </w:t>
      </w:r>
    </w:p>
    <w:p w14:paraId="09746BC9" w14:textId="77777777" w:rsidR="00525070" w:rsidRPr="003036E3" w:rsidRDefault="00525070" w:rsidP="00525070">
      <w:pPr>
        <w:pStyle w:val="Zkladntext"/>
        <w:ind w:left="-567"/>
        <w:rPr>
          <w:rFonts w:asciiTheme="minorHAnsi" w:hAnsiTheme="minorHAnsi" w:cstheme="minorHAnsi"/>
          <w:sz w:val="40"/>
          <w:szCs w:val="40"/>
        </w:rPr>
      </w:pPr>
      <w:r w:rsidRPr="003036E3">
        <w:rPr>
          <w:rFonts w:asciiTheme="minorHAnsi" w:hAnsiTheme="minorHAnsi" w:cstheme="minorHAnsi"/>
          <w:sz w:val="40"/>
          <w:szCs w:val="40"/>
        </w:rPr>
        <w:t>K ZÁKLADNÍMU VZDĚLÁVÁNÍ</w:t>
      </w:r>
    </w:p>
    <w:p w14:paraId="5257BCBC" w14:textId="77777777" w:rsidR="00525070" w:rsidRPr="003036E3" w:rsidRDefault="00525070" w:rsidP="00525070">
      <w:pPr>
        <w:pStyle w:val="Zkladntext"/>
        <w:ind w:left="-567"/>
        <w:rPr>
          <w:rFonts w:asciiTheme="minorHAnsi" w:hAnsiTheme="minorHAnsi" w:cstheme="minorHAnsi"/>
          <w:sz w:val="22"/>
          <w:szCs w:val="22"/>
        </w:rPr>
      </w:pPr>
    </w:p>
    <w:p w14:paraId="0AF0536A" w14:textId="77777777" w:rsidR="00525070" w:rsidRPr="003036E3" w:rsidRDefault="00525070" w:rsidP="00525070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14:paraId="40BCB830" w14:textId="77777777" w:rsidR="00525070" w:rsidRPr="003036E3" w:rsidRDefault="00525070" w:rsidP="00525070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14:paraId="22F2E97F" w14:textId="77777777" w:rsidR="00525070" w:rsidRPr="003036E3" w:rsidRDefault="00525070" w:rsidP="00593FA1">
      <w:pPr>
        <w:pStyle w:val="Zkladntext"/>
        <w:spacing w:line="276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>Zákonní zástupci žáka se dohodli, že záležitosti spojené s přijetím k základnímu vzdělávání bude vyřizovat zákonný zástupce:</w:t>
      </w:r>
    </w:p>
    <w:p w14:paraId="5BF481BB" w14:textId="77777777"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4E21BF8B" w14:textId="77777777"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sz w:val="22"/>
          <w:szCs w:val="22"/>
        </w:rPr>
        <w:t>Zákonný zástupce dítěte:</w:t>
      </w:r>
      <w:r w:rsidRPr="003036E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7FBE24D0" w14:textId="77777777" w:rsidR="00525070" w:rsidRPr="003036E3" w:rsidRDefault="00525070" w:rsidP="00525070">
      <w:pPr>
        <w:pStyle w:val="Zkladntext"/>
        <w:tabs>
          <w:tab w:val="left" w:pos="2552"/>
        </w:tabs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 xml:space="preserve">Jméno, příjmení: </w:t>
      </w:r>
      <w:r w:rsidRPr="003036E3">
        <w:rPr>
          <w:rFonts w:asciiTheme="minorHAnsi" w:hAnsiTheme="minorHAnsi" w:cstheme="minorHAnsi"/>
          <w:b w:val="0"/>
          <w:sz w:val="22"/>
          <w:szCs w:val="22"/>
        </w:rPr>
        <w:tab/>
      </w:r>
      <w:r w:rsidRPr="003036E3">
        <w:rPr>
          <w:rFonts w:asciiTheme="minorHAnsi" w:hAnsiTheme="minorHAnsi" w:cstheme="minorHAnsi"/>
          <w:b w:val="0"/>
          <w:sz w:val="22"/>
          <w:szCs w:val="22"/>
        </w:rPr>
        <w:softHyphen/>
      </w:r>
      <w:r w:rsidRPr="003036E3">
        <w:rPr>
          <w:rFonts w:asciiTheme="minorHAnsi" w:hAnsiTheme="minorHAnsi" w:cstheme="minorHAnsi"/>
          <w:b w:val="0"/>
          <w:sz w:val="22"/>
          <w:szCs w:val="22"/>
        </w:rPr>
        <w:softHyphen/>
        <w:t>______________________________________________________</w:t>
      </w:r>
    </w:p>
    <w:p w14:paraId="3C97404A" w14:textId="77777777" w:rsidR="00525070" w:rsidRPr="003036E3" w:rsidRDefault="00525070" w:rsidP="00525070">
      <w:pPr>
        <w:pStyle w:val="Zkladntext"/>
        <w:tabs>
          <w:tab w:val="left" w:pos="2552"/>
        </w:tabs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 xml:space="preserve">Místo trvalého pobytu: </w:t>
      </w:r>
      <w:r w:rsidRPr="003036E3">
        <w:rPr>
          <w:rFonts w:asciiTheme="minorHAnsi" w:hAnsiTheme="minorHAnsi" w:cstheme="minorHAnsi"/>
          <w:b w:val="0"/>
          <w:sz w:val="22"/>
          <w:szCs w:val="22"/>
        </w:rPr>
        <w:tab/>
        <w:t>______________________________________________________</w:t>
      </w:r>
    </w:p>
    <w:p w14:paraId="118A331F" w14:textId="77777777" w:rsidR="00525070" w:rsidRPr="003036E3" w:rsidRDefault="00525070" w:rsidP="00525070">
      <w:pPr>
        <w:pStyle w:val="Zkladntext"/>
        <w:tabs>
          <w:tab w:val="left" w:pos="2552"/>
        </w:tabs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 xml:space="preserve">Místo bydliště: </w:t>
      </w:r>
      <w:r w:rsidRPr="003036E3">
        <w:rPr>
          <w:rFonts w:asciiTheme="minorHAnsi" w:hAnsiTheme="minorHAnsi" w:cstheme="minorHAnsi"/>
          <w:b w:val="0"/>
          <w:sz w:val="22"/>
          <w:szCs w:val="22"/>
        </w:rPr>
        <w:tab/>
        <w:t>______________________________________________________</w:t>
      </w:r>
    </w:p>
    <w:p w14:paraId="7DD7F6BD" w14:textId="77777777" w:rsidR="00525070" w:rsidRPr="003036E3" w:rsidRDefault="00525070" w:rsidP="00525070">
      <w:pPr>
        <w:pStyle w:val="Zkladntext"/>
        <w:tabs>
          <w:tab w:val="left" w:pos="2552"/>
        </w:tabs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>Datum narození:</w:t>
      </w:r>
      <w:r w:rsidRPr="003036E3">
        <w:rPr>
          <w:rFonts w:asciiTheme="minorHAnsi" w:hAnsiTheme="minorHAnsi" w:cstheme="minorHAnsi"/>
          <w:b w:val="0"/>
          <w:sz w:val="22"/>
          <w:szCs w:val="22"/>
        </w:rPr>
        <w:tab/>
        <w:t>______________________________________________________</w:t>
      </w:r>
    </w:p>
    <w:p w14:paraId="61219FA1" w14:textId="77777777"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1F5BDC6" w14:textId="77777777"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sz w:val="22"/>
          <w:szCs w:val="22"/>
        </w:rPr>
      </w:pPr>
      <w:r w:rsidRPr="003036E3">
        <w:rPr>
          <w:rFonts w:asciiTheme="minorHAnsi" w:hAnsiTheme="minorHAnsi" w:cstheme="minorHAnsi"/>
          <w:sz w:val="22"/>
          <w:szCs w:val="22"/>
        </w:rPr>
        <w:t>Ředitelka školy:</w:t>
      </w:r>
    </w:p>
    <w:p w14:paraId="2B7E506A" w14:textId="77777777" w:rsidR="00525070" w:rsidRPr="003036E3" w:rsidRDefault="00525070" w:rsidP="00593FA1">
      <w:pPr>
        <w:pStyle w:val="Zkladntext"/>
        <w:spacing w:line="276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>Mgr. Adriana Gajová</w:t>
      </w:r>
    </w:p>
    <w:p w14:paraId="27DFB32C" w14:textId="77777777" w:rsidR="00525070" w:rsidRPr="003036E3" w:rsidRDefault="00525070" w:rsidP="00593FA1">
      <w:pPr>
        <w:pStyle w:val="Zkladntext"/>
        <w:spacing w:line="276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>Základní škola a mateřská škola Praskačka</w:t>
      </w:r>
    </w:p>
    <w:p w14:paraId="4BE96F75" w14:textId="77777777" w:rsidR="00525070" w:rsidRPr="003036E3" w:rsidRDefault="00525070" w:rsidP="00593FA1">
      <w:pPr>
        <w:pStyle w:val="Zkladntext"/>
        <w:spacing w:line="276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>Praskačka 60</w:t>
      </w:r>
    </w:p>
    <w:p w14:paraId="5565B87D" w14:textId="77777777" w:rsidR="00525070" w:rsidRPr="003036E3" w:rsidRDefault="00525070" w:rsidP="00593FA1">
      <w:pPr>
        <w:pStyle w:val="Zkladntext"/>
        <w:spacing w:line="276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>503 33 Praskačka</w:t>
      </w:r>
    </w:p>
    <w:p w14:paraId="3A637D36" w14:textId="77777777"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15C74661" w14:textId="6C55B85F" w:rsidR="00525070" w:rsidRDefault="00525070" w:rsidP="00525070">
      <w:pPr>
        <w:pStyle w:val="Zkladntext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 xml:space="preserve">Žádám o </w:t>
      </w:r>
      <w:r w:rsidR="00593FA1">
        <w:rPr>
          <w:rFonts w:asciiTheme="minorHAnsi" w:hAnsiTheme="minorHAnsi" w:cstheme="minorHAnsi"/>
          <w:b w:val="0"/>
          <w:sz w:val="22"/>
          <w:szCs w:val="22"/>
        </w:rPr>
        <w:t xml:space="preserve">předčasné </w:t>
      </w:r>
      <w:r w:rsidRPr="003036E3">
        <w:rPr>
          <w:rFonts w:asciiTheme="minorHAnsi" w:hAnsiTheme="minorHAnsi" w:cstheme="minorHAnsi"/>
          <w:b w:val="0"/>
          <w:sz w:val="22"/>
          <w:szCs w:val="22"/>
        </w:rPr>
        <w:t>přijetí mého dítěte _________</w:t>
      </w:r>
      <w:r>
        <w:rPr>
          <w:rFonts w:asciiTheme="minorHAnsi" w:hAnsiTheme="minorHAnsi" w:cstheme="minorHAnsi"/>
          <w:b w:val="0"/>
          <w:sz w:val="22"/>
          <w:szCs w:val="22"/>
        </w:rPr>
        <w:t>________________________</w:t>
      </w:r>
      <w:r w:rsidRPr="003036E3">
        <w:rPr>
          <w:rFonts w:asciiTheme="minorHAnsi" w:hAnsiTheme="minorHAnsi" w:cstheme="minorHAnsi"/>
          <w:b w:val="0"/>
          <w:sz w:val="22"/>
          <w:szCs w:val="22"/>
        </w:rPr>
        <w:t>____________________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036E3">
        <w:rPr>
          <w:rFonts w:asciiTheme="minorHAnsi" w:hAnsiTheme="minorHAnsi" w:cstheme="minorHAnsi"/>
          <w:b w:val="0"/>
          <w:sz w:val="22"/>
          <w:szCs w:val="22"/>
        </w:rPr>
        <w:t xml:space="preserve">k povinné školní docházce do Základní školy a mateřské školy Praskačka do 1. ročníku ve školním roce </w:t>
      </w:r>
      <w:r w:rsidR="00290D7E">
        <w:rPr>
          <w:rFonts w:asciiTheme="minorHAnsi" w:hAnsiTheme="minorHAnsi" w:cstheme="minorHAnsi"/>
          <w:b w:val="0"/>
          <w:sz w:val="22"/>
          <w:szCs w:val="22"/>
        </w:rPr>
        <w:t>__________________ .</w:t>
      </w:r>
    </w:p>
    <w:p w14:paraId="18E3AED6" w14:textId="77777777" w:rsidR="00593FA1" w:rsidRDefault="00593FA1" w:rsidP="00593FA1">
      <w:pPr>
        <w:pStyle w:val="Zkladntext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1B71909" w14:textId="77777777" w:rsidR="00593FA1" w:rsidRPr="00593FA1" w:rsidRDefault="00593FA1" w:rsidP="00593FA1">
      <w:pPr>
        <w:pStyle w:val="Zkladntext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93FA1">
        <w:rPr>
          <w:rFonts w:asciiTheme="minorHAnsi" w:hAnsiTheme="minorHAnsi" w:cstheme="minorHAnsi"/>
          <w:b w:val="0"/>
          <w:sz w:val="22"/>
          <w:szCs w:val="22"/>
        </w:rPr>
        <w:t>Důvod:</w:t>
      </w:r>
    </w:p>
    <w:p w14:paraId="1848718C" w14:textId="77777777" w:rsidR="00593FA1" w:rsidRPr="00593FA1" w:rsidRDefault="00593FA1" w:rsidP="00593FA1">
      <w:pPr>
        <w:pStyle w:val="Zkladntext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2E38C454" w14:textId="77777777" w:rsidR="00593FA1" w:rsidRDefault="00593FA1" w:rsidP="00593FA1">
      <w:pPr>
        <w:pStyle w:val="Zkladntext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2D09465" w14:textId="77777777" w:rsidR="00593FA1" w:rsidRPr="00593FA1" w:rsidRDefault="00593FA1" w:rsidP="00593FA1">
      <w:pPr>
        <w:pStyle w:val="Zkladntext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93FA1">
        <w:rPr>
          <w:rFonts w:asciiTheme="minorHAnsi" w:hAnsiTheme="minorHAnsi" w:cstheme="minorHAnsi"/>
          <w:b w:val="0"/>
          <w:sz w:val="22"/>
          <w:szCs w:val="22"/>
        </w:rPr>
        <w:t>Přílohy:</w:t>
      </w:r>
    </w:p>
    <w:p w14:paraId="26D9C447" w14:textId="77777777" w:rsidR="00593FA1" w:rsidRPr="00593FA1" w:rsidRDefault="00593FA1" w:rsidP="00593FA1">
      <w:pPr>
        <w:pStyle w:val="Zkladntext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93FA1">
        <w:rPr>
          <w:rFonts w:asciiTheme="minorHAnsi" w:hAnsiTheme="minorHAnsi" w:cstheme="minorHAnsi"/>
          <w:b w:val="0"/>
          <w:sz w:val="22"/>
          <w:szCs w:val="22"/>
        </w:rPr>
        <w:t>1)</w:t>
      </w:r>
      <w:r w:rsidRPr="00593FA1">
        <w:rPr>
          <w:rFonts w:asciiTheme="minorHAnsi" w:hAnsiTheme="minorHAnsi" w:cstheme="minorHAnsi"/>
          <w:b w:val="0"/>
          <w:sz w:val="22"/>
          <w:szCs w:val="22"/>
        </w:rPr>
        <w:tab/>
        <w:t>Doporučení příslušného poradenského zařízení</w:t>
      </w:r>
    </w:p>
    <w:p w14:paraId="0B4BAC9E" w14:textId="77777777" w:rsidR="00593FA1" w:rsidRPr="003036E3" w:rsidRDefault="00593FA1" w:rsidP="00593FA1">
      <w:pPr>
        <w:pStyle w:val="Zkladntext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593FA1">
        <w:rPr>
          <w:rFonts w:asciiTheme="minorHAnsi" w:hAnsiTheme="minorHAnsi" w:cstheme="minorHAnsi"/>
          <w:b w:val="0"/>
          <w:sz w:val="22"/>
          <w:szCs w:val="22"/>
        </w:rPr>
        <w:t>2)</w:t>
      </w:r>
      <w:r w:rsidRPr="00593FA1">
        <w:rPr>
          <w:rFonts w:asciiTheme="minorHAnsi" w:hAnsiTheme="minorHAnsi" w:cstheme="minorHAnsi"/>
          <w:b w:val="0"/>
          <w:sz w:val="22"/>
          <w:szCs w:val="22"/>
        </w:rPr>
        <w:tab/>
        <w:t>Doporučení odborného lékaře</w:t>
      </w:r>
    </w:p>
    <w:p w14:paraId="7129CE30" w14:textId="77777777"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BD7E864" w14:textId="77777777"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FDA98E7" w14:textId="77777777" w:rsidR="0044143F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>V Praskačce dne</w:t>
      </w:r>
      <w:r w:rsidR="00593FA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4143F">
        <w:rPr>
          <w:rFonts w:asciiTheme="minorHAnsi" w:hAnsiTheme="minorHAnsi" w:cstheme="minorHAnsi"/>
          <w:b w:val="0"/>
          <w:sz w:val="22"/>
          <w:szCs w:val="22"/>
        </w:rPr>
        <w:t>_________________________</w:t>
      </w:r>
    </w:p>
    <w:p w14:paraId="54FB4654" w14:textId="02600FDC" w:rsidR="00593FA1" w:rsidRPr="003036E3" w:rsidRDefault="0044143F" w:rsidP="0044143F">
      <w:pPr>
        <w:pStyle w:val="Zkladntext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="00525070">
        <w:rPr>
          <w:rFonts w:asciiTheme="minorHAnsi" w:hAnsiTheme="minorHAnsi" w:cstheme="minorHAnsi"/>
          <w:b w:val="0"/>
          <w:sz w:val="22"/>
          <w:szCs w:val="22"/>
        </w:rPr>
        <w:tab/>
      </w:r>
      <w:r w:rsidR="00525070">
        <w:rPr>
          <w:rFonts w:asciiTheme="minorHAnsi" w:hAnsiTheme="minorHAnsi" w:cstheme="minorHAnsi"/>
          <w:b w:val="0"/>
          <w:sz w:val="22"/>
          <w:szCs w:val="22"/>
        </w:rPr>
        <w:tab/>
      </w:r>
      <w:r w:rsidR="00525070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       </w:t>
      </w:r>
      <w:r w:rsidR="00525070" w:rsidRPr="003036E3">
        <w:rPr>
          <w:rFonts w:asciiTheme="minorHAnsi" w:hAnsiTheme="minorHAnsi" w:cstheme="minorHAnsi"/>
          <w:b w:val="0"/>
          <w:sz w:val="22"/>
          <w:szCs w:val="22"/>
        </w:rPr>
        <w:t>__</w:t>
      </w:r>
      <w:r>
        <w:rPr>
          <w:rFonts w:asciiTheme="minorHAnsi" w:hAnsiTheme="minorHAnsi" w:cstheme="minorHAnsi"/>
          <w:b w:val="0"/>
          <w:sz w:val="22"/>
          <w:szCs w:val="22"/>
        </w:rPr>
        <w:t>___</w:t>
      </w:r>
      <w:r w:rsidR="00525070" w:rsidRPr="003036E3">
        <w:rPr>
          <w:rFonts w:asciiTheme="minorHAnsi" w:hAnsiTheme="minorHAnsi" w:cstheme="minorHAnsi"/>
          <w:b w:val="0"/>
          <w:sz w:val="22"/>
          <w:szCs w:val="22"/>
        </w:rPr>
        <w:t>____________________</w:t>
      </w:r>
    </w:p>
    <w:p w14:paraId="46C5E40D" w14:textId="77777777" w:rsidR="009674D8" w:rsidRPr="009674D8" w:rsidRDefault="00593FA1" w:rsidP="00593FA1">
      <w:pPr>
        <w:pStyle w:val="Zkladntext"/>
        <w:spacing w:line="360" w:lineRule="auto"/>
        <w:ind w:right="567"/>
        <w:jc w:val="right"/>
        <w:rPr>
          <w:sz w:val="28"/>
          <w:szCs w:val="56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       </w:t>
      </w:r>
      <w:r w:rsidR="00525070" w:rsidRPr="003036E3">
        <w:rPr>
          <w:rFonts w:asciiTheme="minorHAnsi" w:hAnsiTheme="minorHAnsi" w:cstheme="minorHAnsi"/>
          <w:b w:val="0"/>
          <w:sz w:val="22"/>
          <w:szCs w:val="22"/>
        </w:rPr>
        <w:t>podpis zákonného zástupce</w:t>
      </w:r>
    </w:p>
    <w:sectPr w:rsidR="009674D8" w:rsidRPr="009674D8" w:rsidSect="005650BC">
      <w:headerReference w:type="default" r:id="rId7"/>
      <w:pgSz w:w="11906" w:h="16838"/>
      <w:pgMar w:top="1417" w:right="1133" w:bottom="1134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B8AF" w14:textId="77777777" w:rsidR="005650BC" w:rsidRDefault="005650BC" w:rsidP="00F65617">
      <w:r>
        <w:separator/>
      </w:r>
    </w:p>
  </w:endnote>
  <w:endnote w:type="continuationSeparator" w:id="0">
    <w:p w14:paraId="62C2D614" w14:textId="77777777" w:rsidR="005650BC" w:rsidRDefault="005650BC" w:rsidP="00F6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CB61" w14:textId="77777777" w:rsidR="005650BC" w:rsidRDefault="005650BC" w:rsidP="00F65617">
      <w:r>
        <w:separator/>
      </w:r>
    </w:p>
  </w:footnote>
  <w:footnote w:type="continuationSeparator" w:id="0">
    <w:p w14:paraId="26528459" w14:textId="77777777" w:rsidR="005650BC" w:rsidRDefault="005650BC" w:rsidP="00F6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B475" w14:textId="77777777" w:rsidR="00F65617" w:rsidRPr="00A46C31" w:rsidRDefault="00A46C31" w:rsidP="008B44A9">
    <w:pPr>
      <w:jc w:val="right"/>
      <w:rPr>
        <w:rFonts w:asciiTheme="minorHAnsi" w:hAnsiTheme="minorHAnsi" w:cstheme="minorHAnsi"/>
        <w:b/>
        <w:sz w:val="24"/>
        <w:szCs w:val="32"/>
      </w:rPr>
    </w:pPr>
    <w:r>
      <w:rPr>
        <w:rFonts w:asciiTheme="minorHAnsi" w:hAnsiTheme="minorHAnsi" w:cstheme="minorHAnsi"/>
        <w:b/>
        <w:noProof/>
        <w:sz w:val="28"/>
        <w:szCs w:val="32"/>
        <w:lang w:eastAsia="cs-CZ"/>
      </w:rPr>
      <w:drawing>
        <wp:anchor distT="0" distB="0" distL="114300" distR="114300" simplePos="0" relativeHeight="251660288" behindDoc="0" locked="0" layoutInCell="1" allowOverlap="1" wp14:anchorId="1B6A456E" wp14:editId="56F65005">
          <wp:simplePos x="0" y="0"/>
          <wp:positionH relativeFrom="column">
            <wp:posOffset>-366396</wp:posOffset>
          </wp:positionH>
          <wp:positionV relativeFrom="paragraph">
            <wp:posOffset>-423</wp:posOffset>
          </wp:positionV>
          <wp:extent cx="1253067" cy="109358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513" cy="1099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617" w:rsidRPr="00A46C31">
      <w:rPr>
        <w:rFonts w:asciiTheme="minorHAnsi" w:hAnsiTheme="minorHAnsi" w:cstheme="minorHAnsi"/>
        <w:b/>
        <w:sz w:val="28"/>
        <w:szCs w:val="32"/>
      </w:rPr>
      <w:t>Z</w:t>
    </w:r>
    <w:r w:rsidR="00CF3081" w:rsidRPr="00A46C31">
      <w:rPr>
        <w:rFonts w:asciiTheme="minorHAnsi" w:hAnsiTheme="minorHAnsi" w:cstheme="minorHAnsi"/>
        <w:b/>
        <w:sz w:val="28"/>
        <w:szCs w:val="32"/>
      </w:rPr>
      <w:t xml:space="preserve">ákladní škola a mateřská škola, </w:t>
    </w:r>
    <w:r w:rsidR="00F65617" w:rsidRPr="00A46C31">
      <w:rPr>
        <w:rFonts w:asciiTheme="minorHAnsi" w:hAnsiTheme="minorHAnsi" w:cstheme="minorHAnsi"/>
        <w:b/>
        <w:sz w:val="28"/>
        <w:szCs w:val="32"/>
      </w:rPr>
      <w:t>Praskačka</w:t>
    </w:r>
    <w:r w:rsidR="00F65617" w:rsidRPr="00A46C31">
      <w:rPr>
        <w:rFonts w:asciiTheme="minorHAnsi" w:hAnsiTheme="minorHAnsi" w:cstheme="minorHAnsi"/>
        <w:b/>
        <w:sz w:val="24"/>
        <w:szCs w:val="32"/>
      </w:rPr>
      <w:t xml:space="preserve">, </w:t>
    </w:r>
  </w:p>
  <w:p w14:paraId="1575D901" w14:textId="77777777" w:rsidR="00F65617" w:rsidRPr="00A46C31" w:rsidRDefault="00CF3081" w:rsidP="008B44A9">
    <w:pPr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 xml:space="preserve">Praskačka 60, </w:t>
    </w:r>
    <w:r w:rsidR="00F65617" w:rsidRPr="00A46C31">
      <w:rPr>
        <w:rFonts w:asciiTheme="minorHAnsi" w:hAnsiTheme="minorHAnsi" w:cstheme="minorHAnsi"/>
        <w:sz w:val="24"/>
        <w:szCs w:val="32"/>
      </w:rPr>
      <w:t>503 33</w:t>
    </w:r>
    <w:r w:rsidRPr="00A46C31">
      <w:rPr>
        <w:rFonts w:asciiTheme="minorHAnsi" w:hAnsiTheme="minorHAnsi" w:cstheme="minorHAnsi"/>
        <w:sz w:val="24"/>
        <w:szCs w:val="32"/>
      </w:rPr>
      <w:t xml:space="preserve"> Praskačka</w:t>
    </w:r>
  </w:p>
  <w:p w14:paraId="6512AF70" w14:textId="77777777" w:rsidR="007A33B2" w:rsidRPr="00A46C31" w:rsidRDefault="007A33B2" w:rsidP="008B44A9">
    <w:pPr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 xml:space="preserve">tel.: </w:t>
    </w:r>
    <w:r w:rsidR="00DD448C" w:rsidRPr="00A46C31">
      <w:rPr>
        <w:rFonts w:asciiTheme="minorHAnsi" w:hAnsiTheme="minorHAnsi" w:cstheme="minorHAnsi"/>
        <w:sz w:val="24"/>
        <w:szCs w:val="32"/>
      </w:rPr>
      <w:t>724 514 050</w:t>
    </w:r>
  </w:p>
  <w:p w14:paraId="18E13EBF" w14:textId="77777777" w:rsidR="00F65617" w:rsidRPr="00A46C31" w:rsidRDefault="0078512E" w:rsidP="008B44A9">
    <w:pPr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>info@zspraskacka.cz</w:t>
    </w:r>
  </w:p>
  <w:p w14:paraId="1430DDD0" w14:textId="77777777" w:rsidR="007A33B2" w:rsidRPr="00A46C31" w:rsidRDefault="007A33B2" w:rsidP="008B44A9">
    <w:pPr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>www.zspraskacka.cz</w:t>
    </w:r>
  </w:p>
  <w:p w14:paraId="31BA1F6C" w14:textId="77777777" w:rsidR="00F65617" w:rsidRPr="00A46C31" w:rsidRDefault="00F65617">
    <w:pPr>
      <w:pStyle w:val="Zhlav"/>
      <w:rPr>
        <w:rFonts w:cstheme="minorHAnsi"/>
      </w:rPr>
    </w:pPr>
    <w:r w:rsidRPr="00A46C31">
      <w:rPr>
        <w:rFonts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8BF76" wp14:editId="4785DE12">
              <wp:simplePos x="0" y="0"/>
              <wp:positionH relativeFrom="column">
                <wp:posOffset>-654136</wp:posOffset>
              </wp:positionH>
              <wp:positionV relativeFrom="paragraph">
                <wp:posOffset>138620</wp:posOffset>
              </wp:positionV>
              <wp:extent cx="7137779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7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AF5D581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5pt,10.9pt" to="510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" strokecolor="black [3040]"/>
          </w:pict>
        </mc:Fallback>
      </mc:AlternateContent>
    </w:r>
  </w:p>
  <w:p w14:paraId="4C54482D" w14:textId="77777777" w:rsidR="00F65617" w:rsidRDefault="00F656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2187"/>
    <w:multiLevelType w:val="hybridMultilevel"/>
    <w:tmpl w:val="02E08C6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065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70"/>
    <w:rsid w:val="000313C1"/>
    <w:rsid w:val="00046700"/>
    <w:rsid w:val="000F1F05"/>
    <w:rsid w:val="00290D7E"/>
    <w:rsid w:val="003036E3"/>
    <w:rsid w:val="0044143F"/>
    <w:rsid w:val="00446CC2"/>
    <w:rsid w:val="00525070"/>
    <w:rsid w:val="005650BC"/>
    <w:rsid w:val="00580C91"/>
    <w:rsid w:val="00593FA1"/>
    <w:rsid w:val="005A6299"/>
    <w:rsid w:val="00634CCC"/>
    <w:rsid w:val="0066617C"/>
    <w:rsid w:val="006826C1"/>
    <w:rsid w:val="006A6405"/>
    <w:rsid w:val="006B26DC"/>
    <w:rsid w:val="007545FB"/>
    <w:rsid w:val="0078512E"/>
    <w:rsid w:val="007A33B2"/>
    <w:rsid w:val="007D2A6C"/>
    <w:rsid w:val="00862118"/>
    <w:rsid w:val="00867294"/>
    <w:rsid w:val="0087272F"/>
    <w:rsid w:val="008B44A9"/>
    <w:rsid w:val="008D2DD4"/>
    <w:rsid w:val="008F3AF9"/>
    <w:rsid w:val="00930753"/>
    <w:rsid w:val="009674D8"/>
    <w:rsid w:val="009772BB"/>
    <w:rsid w:val="00A41256"/>
    <w:rsid w:val="00A46C31"/>
    <w:rsid w:val="00A50709"/>
    <w:rsid w:val="00A71244"/>
    <w:rsid w:val="00AA14CE"/>
    <w:rsid w:val="00AC1CBF"/>
    <w:rsid w:val="00B4293B"/>
    <w:rsid w:val="00B434A8"/>
    <w:rsid w:val="00B56724"/>
    <w:rsid w:val="00B82DC1"/>
    <w:rsid w:val="00B96F33"/>
    <w:rsid w:val="00C27BAE"/>
    <w:rsid w:val="00C84D5D"/>
    <w:rsid w:val="00CB21F4"/>
    <w:rsid w:val="00CE491F"/>
    <w:rsid w:val="00CF3081"/>
    <w:rsid w:val="00DB546D"/>
    <w:rsid w:val="00DB71A0"/>
    <w:rsid w:val="00DD448C"/>
    <w:rsid w:val="00DF7DDA"/>
    <w:rsid w:val="00E447BC"/>
    <w:rsid w:val="00F6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AF6E3"/>
  <w15:docId w15:val="{2088A1C9-525A-43AC-9EF8-AE68151F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6F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593FA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56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5617"/>
  </w:style>
  <w:style w:type="paragraph" w:styleId="Zpat">
    <w:name w:val="footer"/>
    <w:basedOn w:val="Normln"/>
    <w:link w:val="ZpatChar"/>
    <w:uiPriority w:val="99"/>
    <w:unhideWhenUsed/>
    <w:rsid w:val="00F656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5617"/>
  </w:style>
  <w:style w:type="paragraph" w:styleId="Textbubliny">
    <w:name w:val="Balloon Text"/>
    <w:basedOn w:val="Normln"/>
    <w:link w:val="TextbublinyChar"/>
    <w:uiPriority w:val="99"/>
    <w:semiHidden/>
    <w:unhideWhenUsed/>
    <w:rsid w:val="00F656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61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96F33"/>
    <w:pPr>
      <w:jc w:val="center"/>
    </w:pPr>
    <w:rPr>
      <w:b/>
      <w:sz w:val="48"/>
    </w:rPr>
  </w:style>
  <w:style w:type="character" w:customStyle="1" w:styleId="ZkladntextChar">
    <w:name w:val="Základní text Char"/>
    <w:basedOn w:val="Standardnpsmoodstavce"/>
    <w:link w:val="Zkladntext"/>
    <w:rsid w:val="00B96F33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customStyle="1" w:styleId="Zkladntext21">
    <w:name w:val="Základní text 21"/>
    <w:basedOn w:val="Normln"/>
    <w:rsid w:val="00B96F33"/>
    <w:rPr>
      <w:sz w:val="36"/>
    </w:rPr>
  </w:style>
  <w:style w:type="character" w:styleId="Hypertextovodkaz">
    <w:name w:val="Hyperlink"/>
    <w:basedOn w:val="Standardnpsmoodstavce"/>
    <w:uiPriority w:val="99"/>
    <w:unhideWhenUsed/>
    <w:rsid w:val="007A33B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6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593FA1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jov&#225;\Desktop\tiskopis%20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tiskopis barva</Template>
  <TotalTime>5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Gajová</dc:creator>
  <cp:lastModifiedBy>Martina Burdová</cp:lastModifiedBy>
  <cp:revision>4</cp:revision>
  <cp:lastPrinted>2018-04-05T12:05:00Z</cp:lastPrinted>
  <dcterms:created xsi:type="dcterms:W3CDTF">2023-04-16T11:17:00Z</dcterms:created>
  <dcterms:modified xsi:type="dcterms:W3CDTF">2024-03-07T08:25:00Z</dcterms:modified>
</cp:coreProperties>
</file>