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8BDD" w14:textId="77777777" w:rsidR="00E728C6" w:rsidRPr="008B44A9" w:rsidRDefault="00E728C6" w:rsidP="00E728C6">
      <w:pPr>
        <w:jc w:val="right"/>
        <w:rPr>
          <w:sz w:val="24"/>
          <w:szCs w:val="32"/>
        </w:rPr>
      </w:pPr>
    </w:p>
    <w:p w14:paraId="203F5628" w14:textId="77777777" w:rsidR="00E728C6" w:rsidRDefault="00E728C6" w:rsidP="00E728C6">
      <w:pPr>
        <w:pStyle w:val="Zhlav"/>
      </w:pPr>
    </w:p>
    <w:p w14:paraId="38D91133" w14:textId="77777777" w:rsidR="001463C3" w:rsidRDefault="001463C3" w:rsidP="001463C3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14:paraId="7A75B51B" w14:textId="77777777" w:rsidR="001463C3" w:rsidRPr="0029392D" w:rsidRDefault="0029392D" w:rsidP="0029392D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29392D">
        <w:rPr>
          <w:b/>
          <w:sz w:val="32"/>
          <w:szCs w:val="32"/>
        </w:rPr>
        <w:t xml:space="preserve">ŽÁDOST O ODKLAD ŠKOLNÍ DOCHÁZKY </w:t>
      </w:r>
    </w:p>
    <w:p w14:paraId="10B1B603" w14:textId="77777777" w:rsidR="001463C3" w:rsidRPr="0029392D" w:rsidRDefault="001463C3" w:rsidP="001463C3">
      <w:pPr>
        <w:pStyle w:val="Normlnweb"/>
        <w:spacing w:before="0" w:beforeAutospacing="0" w:after="0" w:afterAutospacing="0"/>
        <w:rPr>
          <w:sz w:val="22"/>
          <w:szCs w:val="22"/>
        </w:rPr>
      </w:pPr>
    </w:p>
    <w:p w14:paraId="0CA04578" w14:textId="77777777" w:rsidR="0029392D" w:rsidRDefault="0029392D" w:rsidP="0029392D">
      <w:pPr>
        <w:spacing w:line="360" w:lineRule="auto"/>
        <w:rPr>
          <w:b/>
          <w:sz w:val="22"/>
          <w:szCs w:val="22"/>
        </w:rPr>
      </w:pPr>
    </w:p>
    <w:p w14:paraId="7B95BECB" w14:textId="77777777" w:rsidR="001463C3" w:rsidRPr="0029392D" w:rsidRDefault="001463C3" w:rsidP="0029392D">
      <w:pPr>
        <w:spacing w:line="360" w:lineRule="auto"/>
        <w:rPr>
          <w:b/>
          <w:sz w:val="22"/>
          <w:szCs w:val="22"/>
        </w:rPr>
      </w:pPr>
      <w:r w:rsidRPr="0029392D">
        <w:rPr>
          <w:b/>
          <w:sz w:val="22"/>
          <w:szCs w:val="22"/>
        </w:rPr>
        <w:t xml:space="preserve">Zákonný zástupce </w:t>
      </w:r>
      <w:r w:rsidR="0029392D" w:rsidRPr="0029392D">
        <w:rPr>
          <w:b/>
          <w:sz w:val="22"/>
          <w:szCs w:val="22"/>
        </w:rPr>
        <w:t>dí</w:t>
      </w:r>
      <w:r w:rsidR="00B916A8">
        <w:rPr>
          <w:b/>
          <w:sz w:val="22"/>
          <w:szCs w:val="22"/>
        </w:rPr>
        <w:t>t</w:t>
      </w:r>
      <w:r w:rsidR="0029392D" w:rsidRPr="0029392D">
        <w:rPr>
          <w:b/>
          <w:sz w:val="22"/>
          <w:szCs w:val="22"/>
        </w:rPr>
        <w:t>ěte:</w:t>
      </w:r>
    </w:p>
    <w:p w14:paraId="3AC56669" w14:textId="77777777" w:rsidR="001463C3" w:rsidRPr="0029392D" w:rsidRDefault="001463C3" w:rsidP="0029392D">
      <w:pPr>
        <w:spacing w:line="360" w:lineRule="auto"/>
        <w:rPr>
          <w:sz w:val="22"/>
          <w:szCs w:val="22"/>
        </w:rPr>
      </w:pPr>
      <w:r w:rsidRPr="0029392D">
        <w:rPr>
          <w:sz w:val="22"/>
          <w:szCs w:val="22"/>
        </w:rPr>
        <w:t>Jméno</w:t>
      </w:r>
      <w:r w:rsidR="0029392D">
        <w:rPr>
          <w:sz w:val="22"/>
          <w:szCs w:val="22"/>
        </w:rPr>
        <w:t xml:space="preserve"> a příjmení: ___________________________________________________________________</w:t>
      </w:r>
    </w:p>
    <w:p w14:paraId="41F69CF1" w14:textId="77777777" w:rsidR="001463C3" w:rsidRPr="0029392D" w:rsidRDefault="001463C3" w:rsidP="0029392D">
      <w:pPr>
        <w:spacing w:line="360" w:lineRule="auto"/>
        <w:rPr>
          <w:sz w:val="22"/>
          <w:szCs w:val="22"/>
        </w:rPr>
      </w:pPr>
      <w:r w:rsidRPr="0029392D">
        <w:rPr>
          <w:sz w:val="22"/>
          <w:szCs w:val="22"/>
        </w:rPr>
        <w:t>Adresa</w:t>
      </w:r>
      <w:r w:rsidRPr="0029392D">
        <w:rPr>
          <w:sz w:val="22"/>
          <w:szCs w:val="22"/>
        </w:rPr>
        <w:tab/>
        <w:t xml:space="preserve"> trvalého pobytu</w:t>
      </w:r>
      <w:r w:rsidR="0029392D">
        <w:rPr>
          <w:sz w:val="22"/>
          <w:szCs w:val="22"/>
        </w:rPr>
        <w:t xml:space="preserve">: ______________________________________________________________     </w:t>
      </w:r>
    </w:p>
    <w:p w14:paraId="2CEF9860" w14:textId="77777777" w:rsidR="001463C3" w:rsidRPr="0029392D" w:rsidRDefault="001463C3" w:rsidP="0029392D">
      <w:pPr>
        <w:spacing w:line="360" w:lineRule="auto"/>
        <w:rPr>
          <w:sz w:val="22"/>
          <w:szCs w:val="22"/>
        </w:rPr>
      </w:pPr>
      <w:r w:rsidRPr="0029392D">
        <w:rPr>
          <w:sz w:val="22"/>
          <w:szCs w:val="22"/>
        </w:rPr>
        <w:t>Telefon</w:t>
      </w:r>
      <w:r w:rsidR="0029392D">
        <w:rPr>
          <w:sz w:val="22"/>
          <w:szCs w:val="22"/>
        </w:rPr>
        <w:t>: ___________________________________________________________________________</w:t>
      </w:r>
    </w:p>
    <w:p w14:paraId="7EB57802" w14:textId="77777777" w:rsidR="001463C3" w:rsidRPr="0029392D" w:rsidRDefault="001463C3" w:rsidP="0029392D">
      <w:pPr>
        <w:spacing w:line="360" w:lineRule="auto"/>
        <w:rPr>
          <w:sz w:val="22"/>
          <w:szCs w:val="22"/>
        </w:rPr>
      </w:pPr>
    </w:p>
    <w:p w14:paraId="12C9DC77" w14:textId="77777777" w:rsidR="001463C3" w:rsidRPr="0029392D" w:rsidRDefault="001463C3" w:rsidP="0029392D">
      <w:pPr>
        <w:spacing w:line="360" w:lineRule="auto"/>
        <w:rPr>
          <w:b/>
          <w:sz w:val="22"/>
          <w:szCs w:val="22"/>
        </w:rPr>
      </w:pPr>
      <w:r w:rsidRPr="0029392D">
        <w:rPr>
          <w:b/>
          <w:sz w:val="22"/>
          <w:szCs w:val="22"/>
        </w:rPr>
        <w:t>Žádost o odklad školní docházky</w:t>
      </w:r>
    </w:p>
    <w:p w14:paraId="651B7EE5" w14:textId="77777777" w:rsidR="0029392D" w:rsidRDefault="0029392D" w:rsidP="0029392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Jméno a příjmení dítěte: ______________________________________________________________</w:t>
      </w:r>
    </w:p>
    <w:p w14:paraId="6AE003D6" w14:textId="77777777" w:rsidR="0029392D" w:rsidRPr="0029392D" w:rsidRDefault="0029392D" w:rsidP="0029392D">
      <w:pPr>
        <w:spacing w:line="360" w:lineRule="auto"/>
        <w:rPr>
          <w:sz w:val="22"/>
          <w:szCs w:val="22"/>
        </w:rPr>
      </w:pPr>
      <w:r w:rsidRPr="0029392D">
        <w:rPr>
          <w:sz w:val="22"/>
          <w:szCs w:val="22"/>
        </w:rPr>
        <w:t>Adresa trvalého pobytu</w:t>
      </w:r>
      <w:r>
        <w:rPr>
          <w:sz w:val="22"/>
          <w:szCs w:val="22"/>
        </w:rPr>
        <w:t>: ______________________________________________________________</w:t>
      </w:r>
    </w:p>
    <w:p w14:paraId="2F00111E" w14:textId="77777777" w:rsidR="001463C3" w:rsidRPr="0029392D" w:rsidRDefault="0029392D" w:rsidP="0029392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Datum narození: ____________________________________________________________________</w:t>
      </w:r>
    </w:p>
    <w:p w14:paraId="309D86CA" w14:textId="77777777" w:rsidR="001463C3" w:rsidRPr="0029392D" w:rsidRDefault="001463C3" w:rsidP="0029392D">
      <w:pPr>
        <w:spacing w:line="360" w:lineRule="auto"/>
        <w:rPr>
          <w:sz w:val="22"/>
          <w:szCs w:val="22"/>
        </w:rPr>
      </w:pPr>
    </w:p>
    <w:p w14:paraId="2648B386" w14:textId="77777777" w:rsidR="001463C3" w:rsidRDefault="001463C3" w:rsidP="0029392D">
      <w:pPr>
        <w:spacing w:line="360" w:lineRule="auto"/>
        <w:rPr>
          <w:sz w:val="22"/>
          <w:szCs w:val="22"/>
        </w:rPr>
      </w:pPr>
      <w:r w:rsidRPr="0029392D">
        <w:rPr>
          <w:sz w:val="22"/>
          <w:szCs w:val="22"/>
        </w:rPr>
        <w:t>Žádám o odklad školní docházky syna/dcery z důvodu:</w:t>
      </w:r>
    </w:p>
    <w:p w14:paraId="4E1BE1BD" w14:textId="77777777" w:rsidR="0029392D" w:rsidRPr="0029392D" w:rsidRDefault="0029392D" w:rsidP="0029392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AFE322" w14:textId="77777777" w:rsidR="001463C3" w:rsidRPr="0029392D" w:rsidRDefault="001463C3" w:rsidP="0029392D">
      <w:pPr>
        <w:spacing w:line="360" w:lineRule="auto"/>
        <w:rPr>
          <w:sz w:val="22"/>
          <w:szCs w:val="22"/>
        </w:rPr>
      </w:pPr>
    </w:p>
    <w:p w14:paraId="5CA9502A" w14:textId="77777777" w:rsidR="001463C3" w:rsidRPr="0029392D" w:rsidRDefault="001463C3" w:rsidP="0029392D">
      <w:pPr>
        <w:spacing w:line="360" w:lineRule="auto"/>
        <w:jc w:val="both"/>
        <w:rPr>
          <w:sz w:val="22"/>
          <w:szCs w:val="22"/>
        </w:rPr>
      </w:pPr>
      <w:r w:rsidRPr="0029392D">
        <w:rPr>
          <w:sz w:val="22"/>
          <w:szCs w:val="22"/>
        </w:rPr>
        <w:t>Podle zákona § 37 zákona č. 561/2004 Sb., o předškolním, základním středním, vyšším odborném a jiném vzdělávání (školský zákon), doložím svou žádost posouzením příslušného školského poradenského zařízení a posudkem odborného lékaře.</w:t>
      </w:r>
    </w:p>
    <w:p w14:paraId="667539AA" w14:textId="77777777" w:rsidR="001463C3" w:rsidRPr="0029392D" w:rsidRDefault="001463C3" w:rsidP="0029392D">
      <w:pPr>
        <w:spacing w:line="360" w:lineRule="auto"/>
        <w:rPr>
          <w:sz w:val="22"/>
          <w:szCs w:val="22"/>
        </w:rPr>
      </w:pPr>
    </w:p>
    <w:p w14:paraId="3A3229DE" w14:textId="21BA7045" w:rsidR="001463C3" w:rsidRDefault="001463C3" w:rsidP="0029392D">
      <w:pPr>
        <w:spacing w:line="360" w:lineRule="auto"/>
        <w:rPr>
          <w:sz w:val="22"/>
          <w:szCs w:val="22"/>
        </w:rPr>
      </w:pPr>
      <w:r w:rsidRPr="0029392D">
        <w:rPr>
          <w:sz w:val="22"/>
          <w:szCs w:val="22"/>
        </w:rPr>
        <w:t>V</w:t>
      </w:r>
      <w:r w:rsidR="0029392D">
        <w:rPr>
          <w:sz w:val="22"/>
          <w:szCs w:val="22"/>
        </w:rPr>
        <w:t xml:space="preserve"> Praskačce dne: </w:t>
      </w:r>
      <w:r w:rsidR="006B6BD9">
        <w:rPr>
          <w:sz w:val="22"/>
          <w:szCs w:val="22"/>
        </w:rPr>
        <w:t>___________________________</w:t>
      </w:r>
    </w:p>
    <w:p w14:paraId="317CEDD6" w14:textId="77777777" w:rsidR="0029392D" w:rsidRDefault="0029392D" w:rsidP="0029392D">
      <w:pPr>
        <w:spacing w:line="360" w:lineRule="auto"/>
        <w:rPr>
          <w:sz w:val="22"/>
          <w:szCs w:val="22"/>
        </w:rPr>
      </w:pPr>
    </w:p>
    <w:p w14:paraId="20BCE976" w14:textId="77777777" w:rsidR="0029392D" w:rsidRPr="0029392D" w:rsidRDefault="0029392D" w:rsidP="0029392D">
      <w:pPr>
        <w:spacing w:line="360" w:lineRule="auto"/>
        <w:rPr>
          <w:sz w:val="22"/>
          <w:szCs w:val="22"/>
        </w:rPr>
      </w:pPr>
    </w:p>
    <w:p w14:paraId="0A55089F" w14:textId="799259D7" w:rsidR="001463C3" w:rsidRPr="0029392D" w:rsidRDefault="001463C3" w:rsidP="0029392D">
      <w:pPr>
        <w:spacing w:line="360" w:lineRule="auto"/>
        <w:jc w:val="right"/>
        <w:rPr>
          <w:sz w:val="22"/>
          <w:szCs w:val="22"/>
        </w:rPr>
      </w:pPr>
      <w:r w:rsidRPr="0029392D">
        <w:rPr>
          <w:sz w:val="22"/>
          <w:szCs w:val="22"/>
        </w:rPr>
        <w:tab/>
      </w:r>
      <w:r w:rsidRPr="0029392D">
        <w:rPr>
          <w:sz w:val="22"/>
          <w:szCs w:val="22"/>
        </w:rPr>
        <w:tab/>
      </w:r>
      <w:r w:rsidRPr="0029392D">
        <w:rPr>
          <w:sz w:val="22"/>
          <w:szCs w:val="22"/>
        </w:rPr>
        <w:tab/>
      </w:r>
      <w:r w:rsidRPr="0029392D">
        <w:rPr>
          <w:sz w:val="22"/>
          <w:szCs w:val="22"/>
        </w:rPr>
        <w:tab/>
      </w:r>
      <w:r w:rsidRPr="0029392D">
        <w:rPr>
          <w:sz w:val="22"/>
          <w:szCs w:val="22"/>
        </w:rPr>
        <w:tab/>
      </w:r>
      <w:r w:rsidRPr="0029392D">
        <w:rPr>
          <w:sz w:val="22"/>
          <w:szCs w:val="22"/>
        </w:rPr>
        <w:tab/>
      </w:r>
      <w:r w:rsidRPr="0029392D">
        <w:rPr>
          <w:sz w:val="22"/>
          <w:szCs w:val="22"/>
        </w:rPr>
        <w:tab/>
      </w:r>
      <w:r w:rsidRPr="0029392D">
        <w:rPr>
          <w:sz w:val="22"/>
          <w:szCs w:val="22"/>
        </w:rPr>
        <w:tab/>
      </w:r>
      <w:r w:rsidRPr="0029392D">
        <w:rPr>
          <w:sz w:val="22"/>
          <w:szCs w:val="22"/>
        </w:rPr>
        <w:tab/>
      </w:r>
      <w:r w:rsidR="006B6BD9">
        <w:rPr>
          <w:sz w:val="22"/>
          <w:szCs w:val="22"/>
        </w:rPr>
        <w:t>_______________________</w:t>
      </w:r>
    </w:p>
    <w:p w14:paraId="7B386A70" w14:textId="77777777" w:rsidR="001463C3" w:rsidRPr="0029392D" w:rsidRDefault="001463C3" w:rsidP="0029392D">
      <w:pPr>
        <w:spacing w:line="360" w:lineRule="auto"/>
        <w:rPr>
          <w:sz w:val="22"/>
          <w:szCs w:val="22"/>
        </w:rPr>
      </w:pPr>
      <w:r w:rsidRPr="0029392D">
        <w:rPr>
          <w:sz w:val="22"/>
          <w:szCs w:val="22"/>
        </w:rPr>
        <w:tab/>
      </w:r>
      <w:r w:rsidRPr="0029392D">
        <w:rPr>
          <w:sz w:val="22"/>
          <w:szCs w:val="22"/>
        </w:rPr>
        <w:tab/>
      </w:r>
      <w:r w:rsidRPr="0029392D">
        <w:rPr>
          <w:sz w:val="22"/>
          <w:szCs w:val="22"/>
        </w:rPr>
        <w:tab/>
      </w:r>
      <w:r w:rsidRPr="0029392D">
        <w:rPr>
          <w:sz w:val="22"/>
          <w:szCs w:val="22"/>
        </w:rPr>
        <w:tab/>
      </w:r>
      <w:r w:rsidRPr="0029392D">
        <w:rPr>
          <w:sz w:val="22"/>
          <w:szCs w:val="22"/>
        </w:rPr>
        <w:tab/>
      </w:r>
      <w:r w:rsidRPr="0029392D">
        <w:rPr>
          <w:sz w:val="22"/>
          <w:szCs w:val="22"/>
        </w:rPr>
        <w:tab/>
      </w:r>
      <w:r w:rsidRPr="0029392D">
        <w:rPr>
          <w:sz w:val="22"/>
          <w:szCs w:val="22"/>
        </w:rPr>
        <w:tab/>
      </w:r>
      <w:r w:rsidRPr="0029392D">
        <w:rPr>
          <w:sz w:val="22"/>
          <w:szCs w:val="22"/>
        </w:rPr>
        <w:tab/>
      </w:r>
      <w:r w:rsidRPr="0029392D">
        <w:rPr>
          <w:sz w:val="22"/>
          <w:szCs w:val="22"/>
        </w:rPr>
        <w:tab/>
      </w:r>
      <w:r w:rsidRPr="0029392D">
        <w:rPr>
          <w:sz w:val="22"/>
          <w:szCs w:val="22"/>
        </w:rPr>
        <w:tab/>
        <w:t xml:space="preserve"> </w:t>
      </w:r>
      <w:r w:rsidR="0029392D">
        <w:rPr>
          <w:sz w:val="22"/>
          <w:szCs w:val="22"/>
        </w:rPr>
        <w:t xml:space="preserve">           </w:t>
      </w:r>
      <w:r w:rsidRPr="0029392D">
        <w:rPr>
          <w:sz w:val="22"/>
          <w:szCs w:val="22"/>
        </w:rPr>
        <w:t xml:space="preserve">   podpis</w:t>
      </w:r>
    </w:p>
    <w:p w14:paraId="3E58511C" w14:textId="77777777" w:rsidR="001463C3" w:rsidRDefault="001463C3" w:rsidP="0029392D">
      <w:pPr>
        <w:spacing w:line="360" w:lineRule="auto"/>
        <w:rPr>
          <w:sz w:val="22"/>
          <w:szCs w:val="22"/>
        </w:rPr>
      </w:pPr>
    </w:p>
    <w:p w14:paraId="5D2C73EA" w14:textId="77777777" w:rsidR="0029392D" w:rsidRPr="0029392D" w:rsidRDefault="0029392D" w:rsidP="0029392D">
      <w:pPr>
        <w:spacing w:line="360" w:lineRule="auto"/>
        <w:rPr>
          <w:sz w:val="22"/>
          <w:szCs w:val="22"/>
        </w:rPr>
      </w:pPr>
    </w:p>
    <w:p w14:paraId="0D67C28F" w14:textId="77777777" w:rsidR="001463C3" w:rsidRPr="0029392D" w:rsidRDefault="001463C3" w:rsidP="0029392D">
      <w:pPr>
        <w:spacing w:line="360" w:lineRule="auto"/>
        <w:rPr>
          <w:sz w:val="22"/>
          <w:szCs w:val="22"/>
          <w:u w:val="single"/>
        </w:rPr>
      </w:pPr>
      <w:r w:rsidRPr="0029392D">
        <w:rPr>
          <w:sz w:val="22"/>
          <w:szCs w:val="22"/>
          <w:u w:val="single"/>
        </w:rPr>
        <w:t>Přílohy:</w:t>
      </w:r>
    </w:p>
    <w:p w14:paraId="609FA6AA" w14:textId="77777777" w:rsidR="001463C3" w:rsidRPr="0029392D" w:rsidRDefault="0029392D" w:rsidP="0029392D">
      <w:pPr>
        <w:suppressAutoHyphens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V</w:t>
      </w:r>
      <w:r w:rsidR="001463C3" w:rsidRPr="0029392D">
        <w:rPr>
          <w:sz w:val="22"/>
          <w:szCs w:val="22"/>
        </w:rPr>
        <w:t>yjádření pedagogicko psychologické poradny</w:t>
      </w:r>
      <w:r>
        <w:rPr>
          <w:sz w:val="22"/>
          <w:szCs w:val="22"/>
        </w:rPr>
        <w:t>.</w:t>
      </w:r>
    </w:p>
    <w:p w14:paraId="67C9A2DE" w14:textId="77777777" w:rsidR="001463C3" w:rsidRPr="0029392D" w:rsidRDefault="0029392D" w:rsidP="0029392D">
      <w:pPr>
        <w:suppressAutoHyphens w:val="0"/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2. </w:t>
      </w:r>
      <w:r w:rsidR="001463C3" w:rsidRPr="0029392D">
        <w:rPr>
          <w:sz w:val="22"/>
          <w:szCs w:val="22"/>
        </w:rPr>
        <w:t>Vyjádření odborného lékaře</w:t>
      </w:r>
      <w:r>
        <w:rPr>
          <w:sz w:val="22"/>
          <w:szCs w:val="22"/>
        </w:rPr>
        <w:t>.</w:t>
      </w:r>
    </w:p>
    <w:p w14:paraId="3D7A1A0E" w14:textId="77777777" w:rsidR="00903F45" w:rsidRPr="0029392D" w:rsidRDefault="00903F45" w:rsidP="0029392D">
      <w:pPr>
        <w:spacing w:line="360" w:lineRule="auto"/>
      </w:pPr>
    </w:p>
    <w:sectPr w:rsidR="00903F45" w:rsidRPr="0029392D" w:rsidSect="00493225">
      <w:headerReference w:type="default" r:id="rId7"/>
      <w:pgSz w:w="11906" w:h="16838"/>
      <w:pgMar w:top="851" w:right="1133" w:bottom="1134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3F21" w14:textId="77777777" w:rsidR="00493225" w:rsidRDefault="00493225" w:rsidP="00F65617">
      <w:r>
        <w:separator/>
      </w:r>
    </w:p>
  </w:endnote>
  <w:endnote w:type="continuationSeparator" w:id="0">
    <w:p w14:paraId="79AF1C68" w14:textId="77777777" w:rsidR="00493225" w:rsidRDefault="00493225" w:rsidP="00F6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A1E0" w14:textId="77777777" w:rsidR="00493225" w:rsidRDefault="00493225" w:rsidP="00F65617">
      <w:r>
        <w:separator/>
      </w:r>
    </w:p>
  </w:footnote>
  <w:footnote w:type="continuationSeparator" w:id="0">
    <w:p w14:paraId="6996EBE2" w14:textId="77777777" w:rsidR="00493225" w:rsidRDefault="00493225" w:rsidP="00F6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9FDB" w14:textId="77777777" w:rsidR="000D221F" w:rsidRPr="00A46C31" w:rsidRDefault="000D221F" w:rsidP="000D221F">
    <w:pPr>
      <w:jc w:val="right"/>
      <w:rPr>
        <w:rFonts w:asciiTheme="minorHAnsi" w:hAnsiTheme="minorHAnsi" w:cstheme="minorHAnsi"/>
        <w:b/>
        <w:sz w:val="24"/>
        <w:szCs w:val="32"/>
      </w:rPr>
    </w:pPr>
    <w:r>
      <w:rPr>
        <w:rFonts w:asciiTheme="minorHAnsi" w:hAnsiTheme="minorHAnsi" w:cstheme="minorHAnsi"/>
        <w:b/>
        <w:noProof/>
        <w:sz w:val="28"/>
        <w:szCs w:val="32"/>
        <w:lang w:eastAsia="cs-CZ"/>
      </w:rPr>
      <w:drawing>
        <wp:anchor distT="0" distB="0" distL="114300" distR="114300" simplePos="0" relativeHeight="251658240" behindDoc="0" locked="0" layoutInCell="1" allowOverlap="1" wp14:anchorId="5DB46A16" wp14:editId="6D56BA30">
          <wp:simplePos x="0" y="0"/>
          <wp:positionH relativeFrom="column">
            <wp:posOffset>-366396</wp:posOffset>
          </wp:positionH>
          <wp:positionV relativeFrom="paragraph">
            <wp:posOffset>-423</wp:posOffset>
          </wp:positionV>
          <wp:extent cx="1253067" cy="109358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513" cy="1099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6C31">
      <w:rPr>
        <w:rFonts w:asciiTheme="minorHAnsi" w:hAnsiTheme="minorHAnsi" w:cstheme="minorHAnsi"/>
        <w:b/>
        <w:sz w:val="28"/>
        <w:szCs w:val="32"/>
      </w:rPr>
      <w:t>Základní škola a mateřská škola, Praskačka</w:t>
    </w:r>
    <w:r w:rsidRPr="00A46C31">
      <w:rPr>
        <w:rFonts w:asciiTheme="minorHAnsi" w:hAnsiTheme="minorHAnsi" w:cstheme="minorHAnsi"/>
        <w:b/>
        <w:sz w:val="24"/>
        <w:szCs w:val="32"/>
      </w:rPr>
      <w:t xml:space="preserve">, </w:t>
    </w:r>
  </w:p>
  <w:p w14:paraId="68AD828D" w14:textId="77777777" w:rsidR="000D221F" w:rsidRPr="00A46C31" w:rsidRDefault="000D221F" w:rsidP="000D221F">
    <w:pPr>
      <w:jc w:val="right"/>
      <w:rPr>
        <w:rFonts w:asciiTheme="minorHAnsi" w:hAnsiTheme="minorHAnsi" w:cstheme="minorHAnsi"/>
        <w:sz w:val="24"/>
        <w:szCs w:val="32"/>
      </w:rPr>
    </w:pPr>
    <w:r w:rsidRPr="00A46C31">
      <w:rPr>
        <w:rFonts w:asciiTheme="minorHAnsi" w:hAnsiTheme="minorHAnsi" w:cstheme="minorHAnsi"/>
        <w:sz w:val="24"/>
        <w:szCs w:val="32"/>
      </w:rPr>
      <w:t>Praskačka 60, 503 33 Praskačka</w:t>
    </w:r>
  </w:p>
  <w:p w14:paraId="63764DF0" w14:textId="77777777" w:rsidR="000D221F" w:rsidRPr="00A46C31" w:rsidRDefault="000D221F" w:rsidP="000D221F">
    <w:pPr>
      <w:jc w:val="right"/>
      <w:rPr>
        <w:rFonts w:asciiTheme="minorHAnsi" w:hAnsiTheme="minorHAnsi" w:cstheme="minorHAnsi"/>
        <w:sz w:val="24"/>
        <w:szCs w:val="32"/>
      </w:rPr>
    </w:pPr>
    <w:r w:rsidRPr="00A46C31">
      <w:rPr>
        <w:rFonts w:asciiTheme="minorHAnsi" w:hAnsiTheme="minorHAnsi" w:cstheme="minorHAnsi"/>
        <w:sz w:val="24"/>
        <w:szCs w:val="32"/>
      </w:rPr>
      <w:t>tel.: 724 514 050</w:t>
    </w:r>
  </w:p>
  <w:p w14:paraId="4C98CD8C" w14:textId="77777777" w:rsidR="000D221F" w:rsidRPr="00A46C31" w:rsidRDefault="000D221F" w:rsidP="000D221F">
    <w:pPr>
      <w:jc w:val="right"/>
      <w:rPr>
        <w:rFonts w:asciiTheme="minorHAnsi" w:hAnsiTheme="minorHAnsi" w:cstheme="minorHAnsi"/>
        <w:sz w:val="24"/>
        <w:szCs w:val="32"/>
      </w:rPr>
    </w:pPr>
    <w:r w:rsidRPr="00A46C31">
      <w:rPr>
        <w:rFonts w:asciiTheme="minorHAnsi" w:hAnsiTheme="minorHAnsi" w:cstheme="minorHAnsi"/>
        <w:sz w:val="24"/>
        <w:szCs w:val="32"/>
      </w:rPr>
      <w:t>info@zspraskacka.cz</w:t>
    </w:r>
  </w:p>
  <w:p w14:paraId="1D125A24" w14:textId="77777777" w:rsidR="000D221F" w:rsidRDefault="000D221F" w:rsidP="000D221F">
    <w:pPr>
      <w:pStyle w:val="Zhlav"/>
      <w:jc w:val="right"/>
    </w:pPr>
    <w:r w:rsidRPr="00A46C31">
      <w:rPr>
        <w:rFonts w:cstheme="minorHAnsi"/>
        <w:sz w:val="24"/>
        <w:szCs w:val="32"/>
      </w:rPr>
      <w:t>www.zspraskacka.cz</w:t>
    </w:r>
  </w:p>
  <w:p w14:paraId="6418C83B" w14:textId="77777777" w:rsidR="000D221F" w:rsidRDefault="000D22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1A1383"/>
    <w:multiLevelType w:val="hybridMultilevel"/>
    <w:tmpl w:val="AC3AC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F15D5"/>
    <w:multiLevelType w:val="hybridMultilevel"/>
    <w:tmpl w:val="7428BB68"/>
    <w:lvl w:ilvl="0" w:tplc="2182BD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3399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A10CD"/>
    <w:multiLevelType w:val="hybridMultilevel"/>
    <w:tmpl w:val="14FC7E08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>
      <w:start w:val="1"/>
      <w:numFmt w:val="bullet"/>
      <w:pStyle w:val="Nadpis2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5A4576C"/>
    <w:multiLevelType w:val="hybridMultilevel"/>
    <w:tmpl w:val="4AF2A5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7329215">
    <w:abstractNumId w:val="3"/>
  </w:num>
  <w:num w:numId="2" w16cid:durableId="609237028">
    <w:abstractNumId w:val="0"/>
  </w:num>
  <w:num w:numId="3" w16cid:durableId="348486566">
    <w:abstractNumId w:val="2"/>
  </w:num>
  <w:num w:numId="4" w16cid:durableId="1743478088">
    <w:abstractNumId w:val="1"/>
  </w:num>
  <w:num w:numId="5" w16cid:durableId="6200390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3C3"/>
    <w:rsid w:val="00025019"/>
    <w:rsid w:val="00046700"/>
    <w:rsid w:val="00063794"/>
    <w:rsid w:val="000D221F"/>
    <w:rsid w:val="000F1F05"/>
    <w:rsid w:val="00112619"/>
    <w:rsid w:val="001463C3"/>
    <w:rsid w:val="00175859"/>
    <w:rsid w:val="00193A1C"/>
    <w:rsid w:val="00255651"/>
    <w:rsid w:val="0029392D"/>
    <w:rsid w:val="002C45D2"/>
    <w:rsid w:val="003C02AB"/>
    <w:rsid w:val="00493225"/>
    <w:rsid w:val="004B1B95"/>
    <w:rsid w:val="00581411"/>
    <w:rsid w:val="005A6299"/>
    <w:rsid w:val="00634CCC"/>
    <w:rsid w:val="0066617C"/>
    <w:rsid w:val="00686E24"/>
    <w:rsid w:val="006A6405"/>
    <w:rsid w:val="006B26DC"/>
    <w:rsid w:val="006B6BD9"/>
    <w:rsid w:val="006B7899"/>
    <w:rsid w:val="00750FA3"/>
    <w:rsid w:val="007545FB"/>
    <w:rsid w:val="007A33B2"/>
    <w:rsid w:val="00862118"/>
    <w:rsid w:val="00867294"/>
    <w:rsid w:val="008B44A9"/>
    <w:rsid w:val="008F3AF9"/>
    <w:rsid w:val="00903F45"/>
    <w:rsid w:val="00930753"/>
    <w:rsid w:val="00947350"/>
    <w:rsid w:val="009674D8"/>
    <w:rsid w:val="0098184E"/>
    <w:rsid w:val="00A364AF"/>
    <w:rsid w:val="00A41256"/>
    <w:rsid w:val="00A44468"/>
    <w:rsid w:val="00A50709"/>
    <w:rsid w:val="00A70861"/>
    <w:rsid w:val="00A8115F"/>
    <w:rsid w:val="00AA14CE"/>
    <w:rsid w:val="00AC1CBF"/>
    <w:rsid w:val="00B4293B"/>
    <w:rsid w:val="00B916A8"/>
    <w:rsid w:val="00B96F33"/>
    <w:rsid w:val="00BB1A42"/>
    <w:rsid w:val="00C007DF"/>
    <w:rsid w:val="00C27BAE"/>
    <w:rsid w:val="00CE2DA2"/>
    <w:rsid w:val="00CF3081"/>
    <w:rsid w:val="00D45E22"/>
    <w:rsid w:val="00D46221"/>
    <w:rsid w:val="00D760B6"/>
    <w:rsid w:val="00DB546D"/>
    <w:rsid w:val="00E728C6"/>
    <w:rsid w:val="00F2568E"/>
    <w:rsid w:val="00F65617"/>
    <w:rsid w:val="00FD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4EB67"/>
  <w15:docId w15:val="{594068F5-1CC8-4F3B-94BB-DA7EAC2F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6F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A364AF"/>
    <w:pPr>
      <w:keepNext/>
      <w:numPr>
        <w:ilvl w:val="1"/>
        <w:numId w:val="1"/>
      </w:numPr>
      <w:jc w:val="center"/>
      <w:outlineLvl w:val="1"/>
    </w:pPr>
    <w:rPr>
      <w:b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56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5617"/>
  </w:style>
  <w:style w:type="paragraph" w:styleId="Zpat">
    <w:name w:val="footer"/>
    <w:basedOn w:val="Normln"/>
    <w:link w:val="ZpatChar"/>
    <w:uiPriority w:val="99"/>
    <w:unhideWhenUsed/>
    <w:rsid w:val="00F656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65617"/>
  </w:style>
  <w:style w:type="paragraph" w:styleId="Textbubliny">
    <w:name w:val="Balloon Text"/>
    <w:basedOn w:val="Normln"/>
    <w:link w:val="TextbublinyChar"/>
    <w:uiPriority w:val="99"/>
    <w:semiHidden/>
    <w:unhideWhenUsed/>
    <w:rsid w:val="00F656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61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96F33"/>
    <w:pPr>
      <w:jc w:val="center"/>
    </w:pPr>
    <w:rPr>
      <w:b/>
      <w:sz w:val="48"/>
    </w:rPr>
  </w:style>
  <w:style w:type="character" w:customStyle="1" w:styleId="ZkladntextChar">
    <w:name w:val="Základní text Char"/>
    <w:basedOn w:val="Standardnpsmoodstavce"/>
    <w:link w:val="Zkladntext"/>
    <w:rsid w:val="00B96F33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customStyle="1" w:styleId="Zkladntext21">
    <w:name w:val="Základní text 21"/>
    <w:basedOn w:val="Normln"/>
    <w:rsid w:val="00B96F33"/>
    <w:rPr>
      <w:sz w:val="36"/>
    </w:rPr>
  </w:style>
  <w:style w:type="character" w:styleId="Hypertextovodkaz">
    <w:name w:val="Hyperlink"/>
    <w:basedOn w:val="Standardnpsmoodstavce"/>
    <w:uiPriority w:val="99"/>
    <w:unhideWhenUsed/>
    <w:rsid w:val="007A33B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6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1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A364AF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903F45"/>
    <w:pPr>
      <w:ind w:left="720"/>
      <w:contextualSpacing/>
    </w:pPr>
  </w:style>
  <w:style w:type="paragraph" w:styleId="Normlnweb">
    <w:name w:val="Normal (Web)"/>
    <w:basedOn w:val="Normln"/>
    <w:semiHidden/>
    <w:unhideWhenUsed/>
    <w:rsid w:val="001463C3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jov&#225;\Desktop\tiskopi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tiskopis</Template>
  <TotalTime>3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Gajová</dc:creator>
  <cp:lastModifiedBy>Martina Burdová</cp:lastModifiedBy>
  <cp:revision>6</cp:revision>
  <cp:lastPrinted>2023-04-13T09:54:00Z</cp:lastPrinted>
  <dcterms:created xsi:type="dcterms:W3CDTF">2023-04-13T07:55:00Z</dcterms:created>
  <dcterms:modified xsi:type="dcterms:W3CDTF">2024-03-07T08:24:00Z</dcterms:modified>
</cp:coreProperties>
</file>