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F8" w:rsidRDefault="001D7E78" w:rsidP="00A16EF8">
      <w:pPr>
        <w:spacing w:line="240" w:lineRule="auto"/>
        <w:jc w:val="right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noProof/>
          <w:sz w:val="28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3653A582" wp14:editId="078A4CC2">
            <wp:simplePos x="0" y="0"/>
            <wp:positionH relativeFrom="column">
              <wp:posOffset>-396874</wp:posOffset>
            </wp:positionH>
            <wp:positionV relativeFrom="paragraph">
              <wp:posOffset>-11430</wp:posOffset>
            </wp:positionV>
            <wp:extent cx="1206500" cy="106365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8" cy="10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F8">
        <w:rPr>
          <w:rFonts w:asciiTheme="minorHAnsi" w:hAnsiTheme="minorHAnsi"/>
          <w:b/>
          <w:sz w:val="28"/>
          <w:szCs w:val="32"/>
        </w:rPr>
        <w:t>Základní škola a mateřská škola, Praskačka</w:t>
      </w:r>
      <w:r w:rsidR="00A16EF8">
        <w:rPr>
          <w:rFonts w:asciiTheme="minorHAnsi" w:hAnsiTheme="minorHAnsi"/>
          <w:b/>
          <w:szCs w:val="32"/>
        </w:rPr>
        <w:t xml:space="preserve">, </w:t>
      </w:r>
    </w:p>
    <w:p w:rsidR="00A16EF8" w:rsidRDefault="00A16EF8" w:rsidP="00A16EF8">
      <w:pPr>
        <w:spacing w:line="240" w:lineRule="auto"/>
        <w:jc w:val="right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Praskačka 60, 503 33 Praskačka</w:t>
      </w:r>
    </w:p>
    <w:p w:rsidR="00A16EF8" w:rsidRDefault="00A16EF8" w:rsidP="00A16EF8">
      <w:pPr>
        <w:spacing w:line="240" w:lineRule="auto"/>
        <w:jc w:val="right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tel.: </w:t>
      </w:r>
      <w:r w:rsidR="00E2771F">
        <w:rPr>
          <w:rFonts w:asciiTheme="minorHAnsi" w:hAnsiTheme="minorHAnsi"/>
          <w:szCs w:val="32"/>
        </w:rPr>
        <w:t>724 514 050</w:t>
      </w:r>
    </w:p>
    <w:p w:rsidR="00A16EF8" w:rsidRDefault="00CB24D3" w:rsidP="00A16EF8">
      <w:pPr>
        <w:spacing w:line="240" w:lineRule="auto"/>
        <w:jc w:val="right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info@zspraskacka.cz</w:t>
      </w:r>
    </w:p>
    <w:p w:rsidR="00A16EF8" w:rsidRDefault="00A16EF8" w:rsidP="00A16EF8">
      <w:pPr>
        <w:spacing w:line="240" w:lineRule="auto"/>
        <w:jc w:val="right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www.zspraskacka.cz</w:t>
      </w:r>
    </w:p>
    <w:p w:rsidR="00A16EF8" w:rsidRDefault="00A16EF8" w:rsidP="00A16EF8">
      <w:pPr>
        <w:pStyle w:val="Normlnweb"/>
        <w:spacing w:before="0" w:beforeAutospacing="0" w:after="0" w:line="276" w:lineRule="auto"/>
        <w:jc w:val="center"/>
        <w:rPr>
          <w:rFonts w:asciiTheme="minorHAnsi" w:hAnsiTheme="minorHAnsi"/>
          <w:b/>
          <w:sz w:val="52"/>
          <w:szCs w:val="52"/>
        </w:rPr>
      </w:pPr>
    </w:p>
    <w:p w:rsidR="0025319E" w:rsidRPr="0025319E" w:rsidRDefault="0025319E" w:rsidP="0025319E">
      <w:pPr>
        <w:pStyle w:val="Nzev"/>
        <w:rPr>
          <w:rFonts w:asciiTheme="minorHAnsi" w:hAnsiTheme="minorHAnsi" w:cstheme="minorHAnsi"/>
          <w:sz w:val="44"/>
          <w:szCs w:val="44"/>
        </w:rPr>
      </w:pPr>
      <w:r w:rsidRPr="0025319E">
        <w:rPr>
          <w:rFonts w:asciiTheme="minorHAnsi" w:hAnsiTheme="minorHAnsi" w:cstheme="minorHAnsi"/>
          <w:sz w:val="44"/>
          <w:szCs w:val="44"/>
        </w:rPr>
        <w:t xml:space="preserve">Žádost o přijetí k předškolnímu vzdělávání </w:t>
      </w:r>
    </w:p>
    <w:p w:rsidR="0025319E" w:rsidRPr="0025319E" w:rsidRDefault="0025319E" w:rsidP="0025319E">
      <w:pPr>
        <w:rPr>
          <w:rFonts w:asciiTheme="minorHAnsi" w:hAnsiTheme="minorHAnsi" w:cstheme="minorHAnsi"/>
          <w:b/>
          <w:bCs/>
          <w:iCs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>Žádám o přijetí k předškolnímu vzdělávání do mateřské školy, jejíž činnost vykonává</w:t>
      </w: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>Základní škola a mateřská škola</w:t>
      </w:r>
      <w:r w:rsidR="003C2B71">
        <w:rPr>
          <w:rFonts w:asciiTheme="minorHAnsi" w:hAnsiTheme="minorHAnsi" w:cstheme="minorHAnsi"/>
          <w:b/>
          <w:szCs w:val="22"/>
        </w:rPr>
        <w:t xml:space="preserve"> Praskačka od školního roku 2023/2024</w:t>
      </w:r>
      <w:bookmarkStart w:id="0" w:name="_GoBack"/>
      <w:bookmarkEnd w:id="0"/>
      <w:r w:rsidRPr="0025319E">
        <w:rPr>
          <w:rFonts w:asciiTheme="minorHAnsi" w:hAnsiTheme="minorHAnsi" w:cstheme="minorHAnsi"/>
          <w:b/>
          <w:szCs w:val="22"/>
        </w:rPr>
        <w:t xml:space="preserve">.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>Účastník řízení (dítě):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Jméno a příjmení:</w:t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  <w:t xml:space="preserve"> 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Datum narození:</w:t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  <w:t xml:space="preserve"> 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Místo trvalého pobytu: </w:t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  <w:t xml:space="preserve"> 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>Zákonný zástupce dítěte, popř. osoba, která je oprávněná účastníka řízení (dítě) v přijímacím řízení zastupovat:</w:t>
      </w: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Jméno a příjmení:</w:t>
      </w:r>
      <w:r w:rsidRPr="0025319E">
        <w:rPr>
          <w:rFonts w:asciiTheme="minorHAnsi" w:hAnsiTheme="minorHAnsi" w:cstheme="minorHAnsi"/>
          <w:szCs w:val="22"/>
        </w:rPr>
        <w:tab/>
        <w:t xml:space="preserve"> </w:t>
      </w:r>
      <w:r w:rsidRPr="0025319E">
        <w:rPr>
          <w:rFonts w:asciiTheme="minorHAnsi" w:hAnsiTheme="minorHAnsi" w:cstheme="minorHAnsi"/>
          <w:szCs w:val="22"/>
        </w:rPr>
        <w:tab/>
        <w:t>________________________________________________________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Místo trvalého pobytu:</w:t>
      </w:r>
      <w:r w:rsidRPr="0025319E">
        <w:rPr>
          <w:rFonts w:asciiTheme="minorHAnsi" w:hAnsiTheme="minorHAnsi" w:cstheme="minorHAnsi"/>
          <w:szCs w:val="22"/>
        </w:rPr>
        <w:tab/>
        <w:t xml:space="preserve"> </w:t>
      </w:r>
      <w:r w:rsidRPr="0025319E">
        <w:rPr>
          <w:rFonts w:asciiTheme="minorHAnsi" w:hAnsiTheme="minorHAnsi" w:cstheme="minorHAnsi"/>
          <w:szCs w:val="22"/>
        </w:rPr>
        <w:tab/>
        <w:t>________________________________________________________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Telefonní číslo:                           ---------------------------------------------------------------------------------------------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Adresa pro doručování písemností (pokud není shodná s místem trvalého pobytu):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Dítěti </w:t>
      </w:r>
      <w:r w:rsidRPr="0025319E">
        <w:rPr>
          <w:rFonts w:asciiTheme="minorHAnsi" w:hAnsiTheme="minorHAnsi" w:cstheme="minorHAnsi"/>
          <w:b/>
          <w:szCs w:val="22"/>
        </w:rPr>
        <w:t>JE x NENÍ*</w:t>
      </w:r>
      <w:r w:rsidRPr="0025319E">
        <w:rPr>
          <w:rFonts w:asciiTheme="minorHAnsi" w:hAnsiTheme="minorHAnsi" w:cstheme="minorHAnsi"/>
          <w:b/>
          <w:szCs w:val="22"/>
          <w:vertAlign w:val="superscript"/>
        </w:rPr>
        <w:t>)</w:t>
      </w:r>
      <w:r w:rsidRPr="0025319E">
        <w:rPr>
          <w:rFonts w:asciiTheme="minorHAnsi" w:hAnsiTheme="minorHAnsi" w:cstheme="minorHAnsi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:rsidR="0025319E" w:rsidRPr="0025319E" w:rsidRDefault="0025319E" w:rsidP="0025319E">
      <w:pPr>
        <w:rPr>
          <w:rFonts w:asciiTheme="minorHAnsi" w:hAnsiTheme="minorHAnsi" w:cstheme="minorHAnsi"/>
          <w:sz w:val="20"/>
          <w:szCs w:val="20"/>
        </w:rPr>
      </w:pPr>
      <w:r w:rsidRPr="0025319E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25319E">
        <w:rPr>
          <w:rFonts w:asciiTheme="minorHAnsi" w:hAnsiTheme="minorHAnsi" w:cstheme="minorHAnsi"/>
          <w:sz w:val="20"/>
          <w:szCs w:val="20"/>
        </w:rPr>
        <w:t xml:space="preserve"> hodící se zakroužkujte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Telefonní číslo</w:t>
      </w:r>
      <w:r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Pr="0025319E">
        <w:rPr>
          <w:rFonts w:asciiTheme="minorHAnsi" w:hAnsiTheme="minorHAnsi" w:cstheme="minorHAnsi"/>
          <w:szCs w:val="22"/>
        </w:rPr>
        <w:t>_____________________ e-mailová adresa</w:t>
      </w:r>
      <w:r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Cs w:val="22"/>
        </w:rPr>
        <w:t>_____</w:t>
      </w:r>
      <w:r w:rsidRPr="0025319E">
        <w:rPr>
          <w:rFonts w:asciiTheme="minorHAnsi" w:hAnsiTheme="minorHAnsi" w:cstheme="minorHAnsi"/>
          <w:szCs w:val="22"/>
        </w:rPr>
        <w:t>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 w:val="18"/>
          <w:szCs w:val="18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 w:val="18"/>
          <w:szCs w:val="18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 w:val="18"/>
          <w:szCs w:val="18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 w:val="20"/>
          <w:szCs w:val="20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 w:val="20"/>
          <w:szCs w:val="20"/>
        </w:rPr>
      </w:pPr>
      <w:r w:rsidRPr="0025319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25319E">
        <w:rPr>
          <w:rFonts w:asciiTheme="minorHAnsi" w:hAnsiTheme="minorHAnsi" w:cstheme="minorHAnsi"/>
          <w:sz w:val="20"/>
          <w:szCs w:val="20"/>
        </w:rPr>
        <w:tab/>
      </w:r>
    </w:p>
    <w:p w:rsidR="0025319E" w:rsidRPr="0025319E" w:rsidRDefault="0025319E" w:rsidP="0025319E">
      <w:pPr>
        <w:rPr>
          <w:rFonts w:asciiTheme="minorHAnsi" w:hAnsiTheme="minorHAnsi" w:cstheme="minorHAnsi"/>
          <w:sz w:val="20"/>
          <w:szCs w:val="20"/>
        </w:rPr>
      </w:pPr>
      <w:r w:rsidRPr="0025319E">
        <w:rPr>
          <w:rFonts w:asciiTheme="minorHAnsi" w:hAnsiTheme="minorHAnsi" w:cstheme="minorHAnsi"/>
          <w:sz w:val="20"/>
          <w:szCs w:val="20"/>
        </w:rPr>
        <w:t>V __________________________dne ________          _____________________________________</w:t>
      </w:r>
    </w:p>
    <w:p w:rsidR="0025319E" w:rsidRPr="0025319E" w:rsidRDefault="0025319E" w:rsidP="0025319E">
      <w:pPr>
        <w:rPr>
          <w:rFonts w:asciiTheme="minorHAnsi" w:hAnsiTheme="minorHAnsi" w:cstheme="minorHAnsi"/>
          <w:sz w:val="20"/>
          <w:szCs w:val="20"/>
        </w:rPr>
      </w:pPr>
      <w:r w:rsidRPr="0025319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podpis zákonného zástupce</w:t>
      </w:r>
    </w:p>
    <w:p w:rsidR="00D15D02" w:rsidRDefault="00D15D02" w:rsidP="0025319E">
      <w:pPr>
        <w:rPr>
          <w:rFonts w:asciiTheme="minorHAnsi" w:hAnsiTheme="minorHAnsi" w:cstheme="minorHAnsi"/>
          <w:szCs w:val="22"/>
        </w:rPr>
      </w:pPr>
    </w:p>
    <w:p w:rsidR="00D15D02" w:rsidRDefault="00D15D02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lastRenderedPageBreak/>
        <w:t>Doklady, které je zákonný zástupce povinen předložit při zápisu: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rodný list dítěte</w:t>
      </w:r>
    </w:p>
    <w:p w:rsidR="0025319E" w:rsidRPr="0025319E" w:rsidRDefault="0025319E" w:rsidP="0025319E">
      <w:pPr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průkaz totožnosti zákonného zástupce, popř. doklad o zmocnění zastupovat dítě v přijímacím řízení v případě osob, které osobně pečují o dítě v pěstounské péči</w:t>
      </w:r>
    </w:p>
    <w:p w:rsidR="0025319E" w:rsidRPr="0025319E" w:rsidRDefault="0025319E" w:rsidP="0025319E">
      <w:pPr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>doporučení školského poradenského zařízení (v případě dítěte se speciálními vzdělávacími potřebami)</w:t>
      </w:r>
    </w:p>
    <w:p w:rsidR="0025319E" w:rsidRPr="0025319E" w:rsidRDefault="0025319E" w:rsidP="0025319E">
      <w:pPr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doklad, že je dítě proti nákaze imunní nebo se nemůže očkování podrobit pro trvalou (dočasnou) kontraindikaci (v případě nepodrobení se očkování)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  <w:u w:val="single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  <w:u w:val="single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  <w:u w:val="single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b/>
          <w:szCs w:val="22"/>
          <w:u w:val="single"/>
        </w:rPr>
      </w:pPr>
      <w:r w:rsidRPr="0025319E">
        <w:rPr>
          <w:rFonts w:asciiTheme="minorHAnsi" w:hAnsiTheme="minorHAnsi" w:cstheme="minorHAnsi"/>
          <w:b/>
          <w:szCs w:val="22"/>
          <w:u w:val="single"/>
        </w:rPr>
        <w:t>Nevyplňuje se na žádosti o přijetí dítěte, pro které je předškolní vzdělávání povinné.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Dítě se podrobilo stanoveným pravidelným očkováním (popř. splnilo podmínku nezbytného očkovacího statusu pro přijetí k předškolnímu vzdělávání </w:t>
      </w:r>
      <w:r w:rsidRPr="0025319E">
        <w:rPr>
          <w:rFonts w:asciiTheme="minorHAnsi" w:eastAsia="Calibri" w:hAnsiTheme="minorHAnsi" w:cstheme="minorHAnsi"/>
          <w:szCs w:val="22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25319E">
        <w:rPr>
          <w:rFonts w:asciiTheme="minorHAnsi" w:eastAsia="Calibri" w:hAnsiTheme="minorHAnsi" w:cstheme="minorHAnsi"/>
          <w:szCs w:val="22"/>
          <w:lang w:eastAsia="en-US"/>
        </w:rPr>
        <w:t>hexavakcínou</w:t>
      </w:r>
      <w:proofErr w:type="spellEnd"/>
      <w:r w:rsidRPr="0025319E">
        <w:rPr>
          <w:rFonts w:asciiTheme="minorHAnsi" w:eastAsia="Calibri" w:hAnsiTheme="minorHAnsi" w:cstheme="minorHAnsi"/>
          <w:szCs w:val="22"/>
          <w:lang w:eastAsia="en-US"/>
        </w:rPr>
        <w:t xml:space="preserve"> bylo dítě očkováno ve schématu minimálně 2+1 dávka)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jc w:val="center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 xml:space="preserve">ANO  x  </w:t>
      </w:r>
      <w:proofErr w:type="gramStart"/>
      <w:r w:rsidRPr="0025319E">
        <w:rPr>
          <w:rFonts w:asciiTheme="minorHAnsi" w:hAnsiTheme="minorHAnsi" w:cstheme="minorHAnsi"/>
          <w:b/>
          <w:szCs w:val="22"/>
        </w:rPr>
        <w:t>NE</w:t>
      </w:r>
      <w:r w:rsidRPr="0025319E">
        <w:rPr>
          <w:rFonts w:asciiTheme="minorHAnsi" w:hAnsiTheme="minorHAnsi" w:cstheme="minorHAnsi"/>
          <w:szCs w:val="22"/>
        </w:rPr>
        <w:t>,</w:t>
      </w:r>
      <w:r w:rsidRPr="0025319E">
        <w:rPr>
          <w:rFonts w:asciiTheme="minorHAnsi" w:hAnsiTheme="minorHAnsi" w:cstheme="minorHAnsi"/>
          <w:szCs w:val="22"/>
          <w:vertAlign w:val="superscript"/>
        </w:rPr>
        <w:t>*)</w:t>
      </w:r>
      <w:proofErr w:type="gramEnd"/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nebo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má doklad, že je proti nákaze imunní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jc w:val="center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b/>
          <w:szCs w:val="22"/>
        </w:rPr>
        <w:t xml:space="preserve">ANO  x  </w:t>
      </w:r>
      <w:proofErr w:type="gramStart"/>
      <w:r w:rsidRPr="0025319E">
        <w:rPr>
          <w:rFonts w:asciiTheme="minorHAnsi" w:hAnsiTheme="minorHAnsi" w:cstheme="minorHAnsi"/>
          <w:b/>
          <w:szCs w:val="22"/>
        </w:rPr>
        <w:t>NE</w:t>
      </w:r>
      <w:r w:rsidRPr="0025319E">
        <w:rPr>
          <w:rFonts w:asciiTheme="minorHAnsi" w:hAnsiTheme="minorHAnsi" w:cstheme="minorHAnsi"/>
          <w:szCs w:val="22"/>
        </w:rPr>
        <w:t>,</w:t>
      </w:r>
      <w:r w:rsidRPr="0025319E">
        <w:rPr>
          <w:rFonts w:asciiTheme="minorHAnsi" w:hAnsiTheme="minorHAnsi" w:cstheme="minorHAnsi"/>
          <w:szCs w:val="22"/>
          <w:vertAlign w:val="superscript"/>
        </w:rPr>
        <w:t>*)</w:t>
      </w:r>
      <w:proofErr w:type="gramEnd"/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nebo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jc w:val="center"/>
        <w:rPr>
          <w:rFonts w:asciiTheme="minorHAnsi" w:hAnsiTheme="minorHAnsi" w:cstheme="minorHAnsi"/>
          <w:szCs w:val="22"/>
          <w:vertAlign w:val="superscript"/>
        </w:rPr>
      </w:pPr>
      <w:r w:rsidRPr="0025319E">
        <w:rPr>
          <w:rFonts w:asciiTheme="minorHAnsi" w:hAnsiTheme="minorHAnsi" w:cstheme="minorHAnsi"/>
          <w:b/>
          <w:szCs w:val="22"/>
        </w:rPr>
        <w:t xml:space="preserve">ANO  x  </w:t>
      </w:r>
      <w:proofErr w:type="gramStart"/>
      <w:r w:rsidRPr="0025319E">
        <w:rPr>
          <w:rFonts w:asciiTheme="minorHAnsi" w:hAnsiTheme="minorHAnsi" w:cstheme="minorHAnsi"/>
          <w:b/>
          <w:szCs w:val="22"/>
        </w:rPr>
        <w:t>NE</w:t>
      </w:r>
      <w:r w:rsidRPr="0025319E">
        <w:rPr>
          <w:rFonts w:asciiTheme="minorHAnsi" w:hAnsiTheme="minorHAnsi" w:cstheme="minorHAnsi"/>
          <w:szCs w:val="22"/>
        </w:rPr>
        <w:t>.</w:t>
      </w:r>
      <w:r w:rsidRPr="0025319E">
        <w:rPr>
          <w:rFonts w:asciiTheme="minorHAnsi" w:hAnsiTheme="minorHAnsi" w:cstheme="minorHAnsi"/>
          <w:szCs w:val="22"/>
          <w:vertAlign w:val="superscript"/>
        </w:rPr>
        <w:t>*)</w:t>
      </w:r>
      <w:proofErr w:type="gramEnd"/>
    </w:p>
    <w:p w:rsidR="0025319E" w:rsidRPr="0025319E" w:rsidRDefault="0025319E" w:rsidP="0025319E">
      <w:pPr>
        <w:jc w:val="center"/>
        <w:rPr>
          <w:rFonts w:asciiTheme="minorHAnsi" w:hAnsiTheme="minorHAnsi" w:cstheme="minorHAnsi"/>
          <w:szCs w:val="22"/>
          <w:vertAlign w:val="superscript"/>
        </w:rPr>
      </w:pPr>
    </w:p>
    <w:p w:rsidR="0025319E" w:rsidRPr="0025319E" w:rsidRDefault="0025319E" w:rsidP="0025319E">
      <w:pPr>
        <w:jc w:val="center"/>
        <w:rPr>
          <w:rFonts w:asciiTheme="minorHAnsi" w:hAnsiTheme="minorHAnsi" w:cstheme="minorHAnsi"/>
          <w:szCs w:val="22"/>
          <w:vertAlign w:val="superscript"/>
        </w:rPr>
      </w:pPr>
    </w:p>
    <w:p w:rsidR="0025319E" w:rsidRPr="0025319E" w:rsidRDefault="0025319E" w:rsidP="0025319E">
      <w:pPr>
        <w:ind w:right="-567"/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C680" wp14:editId="2BA1DD9D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623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295.9pt;margin-top:4.55pt;width:16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"/>
            </w:pict>
          </mc:Fallback>
        </mc:AlternateContent>
      </w:r>
      <w:r w:rsidRPr="0025319E">
        <w:rPr>
          <w:rFonts w:asciiTheme="minorHAnsi" w:hAnsiTheme="minorHAnsi" w:cstheme="minorHAnsi"/>
          <w:szCs w:val="22"/>
        </w:rPr>
        <w:t>Datum:</w:t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</w:r>
      <w:r w:rsidRPr="0025319E">
        <w:rPr>
          <w:rFonts w:asciiTheme="minorHAnsi" w:hAnsiTheme="minorHAnsi" w:cstheme="minorHAnsi"/>
          <w:szCs w:val="22"/>
        </w:rPr>
        <w:tab/>
        <w:t xml:space="preserve">Razítko a podpis lékaře:  </w:t>
      </w: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</w:p>
    <w:p w:rsidR="0025319E" w:rsidRPr="0025319E" w:rsidRDefault="0025319E" w:rsidP="0025319E">
      <w:pPr>
        <w:rPr>
          <w:rFonts w:asciiTheme="minorHAnsi" w:hAnsiTheme="minorHAnsi" w:cstheme="minorHAnsi"/>
          <w:szCs w:val="22"/>
        </w:rPr>
      </w:pPr>
      <w:r w:rsidRPr="0025319E">
        <w:rPr>
          <w:rFonts w:asciiTheme="minorHAnsi" w:hAnsiTheme="minorHAnsi" w:cstheme="minorHAnsi"/>
          <w:szCs w:val="22"/>
          <w:vertAlign w:val="superscript"/>
        </w:rPr>
        <w:t>*)</w:t>
      </w:r>
      <w:r w:rsidRPr="0025319E">
        <w:rPr>
          <w:rFonts w:asciiTheme="minorHAnsi" w:hAnsiTheme="minorHAnsi" w:cstheme="minorHAnsi"/>
          <w:szCs w:val="22"/>
        </w:rPr>
        <w:t xml:space="preserve"> hodící se zakroužkujte</w:t>
      </w:r>
    </w:p>
    <w:p w:rsidR="00A16EF8" w:rsidRPr="0025319E" w:rsidRDefault="00A16EF8" w:rsidP="0025319E">
      <w:pPr>
        <w:pStyle w:val="Normlnweb"/>
        <w:spacing w:before="0" w:beforeAutospacing="0" w:after="0" w:line="276" w:lineRule="auto"/>
        <w:jc w:val="center"/>
        <w:rPr>
          <w:rFonts w:asciiTheme="minorHAnsi" w:hAnsiTheme="minorHAnsi" w:cstheme="minorHAnsi"/>
          <w:szCs w:val="22"/>
        </w:rPr>
      </w:pPr>
    </w:p>
    <w:sectPr w:rsidR="00A16EF8" w:rsidRPr="0025319E" w:rsidSect="0025319E">
      <w:footerReference w:type="default" r:id="rId9"/>
      <w:pgSz w:w="11906" w:h="16838"/>
      <w:pgMar w:top="993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8C" w:rsidRDefault="00B4118C" w:rsidP="005C4841">
      <w:r>
        <w:separator/>
      </w:r>
    </w:p>
  </w:endnote>
  <w:endnote w:type="continuationSeparator" w:id="0">
    <w:p w:rsidR="00B4118C" w:rsidRDefault="00B4118C" w:rsidP="005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45455"/>
      <w:docPartObj>
        <w:docPartGallery w:val="Page Numbers (Bottom of Page)"/>
        <w:docPartUnique/>
      </w:docPartObj>
    </w:sdtPr>
    <w:sdtEndPr/>
    <w:sdtContent>
      <w:p w:rsidR="00F52A9A" w:rsidRDefault="00F52A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71">
          <w:rPr>
            <w:noProof/>
          </w:rPr>
          <w:t>2</w:t>
        </w:r>
        <w:r>
          <w:fldChar w:fldCharType="end"/>
        </w:r>
      </w:p>
    </w:sdtContent>
  </w:sdt>
  <w:p w:rsidR="00F52A9A" w:rsidRDefault="00F52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8C" w:rsidRDefault="00B4118C" w:rsidP="005C4841">
      <w:r>
        <w:separator/>
      </w:r>
    </w:p>
  </w:footnote>
  <w:footnote w:type="continuationSeparator" w:id="0">
    <w:p w:rsidR="00B4118C" w:rsidRDefault="00B4118C" w:rsidP="005C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30C2F"/>
    <w:multiLevelType w:val="hybridMultilevel"/>
    <w:tmpl w:val="FD044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C08"/>
    <w:multiLevelType w:val="multilevel"/>
    <w:tmpl w:val="3D428C6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467C4E"/>
    <w:multiLevelType w:val="hybridMultilevel"/>
    <w:tmpl w:val="555C1270"/>
    <w:lvl w:ilvl="0" w:tplc="5B986A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127"/>
    <w:multiLevelType w:val="hybridMultilevel"/>
    <w:tmpl w:val="7C483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0E"/>
    <w:multiLevelType w:val="hybridMultilevel"/>
    <w:tmpl w:val="052A5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2BC"/>
    <w:multiLevelType w:val="hybridMultilevel"/>
    <w:tmpl w:val="6DFE34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606A"/>
    <w:multiLevelType w:val="hybridMultilevel"/>
    <w:tmpl w:val="27B0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40DE"/>
    <w:multiLevelType w:val="hybridMultilevel"/>
    <w:tmpl w:val="9460C7FE"/>
    <w:lvl w:ilvl="0" w:tplc="6E4CEB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725A"/>
    <w:multiLevelType w:val="hybridMultilevel"/>
    <w:tmpl w:val="48A082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7B1"/>
    <w:multiLevelType w:val="hybridMultilevel"/>
    <w:tmpl w:val="DD48B868"/>
    <w:lvl w:ilvl="0" w:tplc="0405000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color w:val="000099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3B6"/>
    <w:multiLevelType w:val="hybridMultilevel"/>
    <w:tmpl w:val="B24827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BAF7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66060"/>
    <w:multiLevelType w:val="hybridMultilevel"/>
    <w:tmpl w:val="6748C756"/>
    <w:lvl w:ilvl="0" w:tplc="BA0E22B2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60034"/>
    <w:multiLevelType w:val="hybridMultilevel"/>
    <w:tmpl w:val="3086E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F6234"/>
    <w:multiLevelType w:val="hybridMultilevel"/>
    <w:tmpl w:val="CB760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5B41"/>
    <w:multiLevelType w:val="hybridMultilevel"/>
    <w:tmpl w:val="93A21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1EDB"/>
    <w:multiLevelType w:val="hybridMultilevel"/>
    <w:tmpl w:val="B9CEC6CE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8D51ACF"/>
    <w:multiLevelType w:val="hybridMultilevel"/>
    <w:tmpl w:val="37FE6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8461E"/>
    <w:multiLevelType w:val="hybridMultilevel"/>
    <w:tmpl w:val="6352D7E0"/>
    <w:lvl w:ilvl="0" w:tplc="EFD450BC">
      <w:start w:val="1"/>
      <w:numFmt w:val="bullet"/>
      <w:pStyle w:val="VetvtextuRVPZVChar"/>
      <w:lvlText w:val=""/>
      <w:lvlJc w:val="left"/>
      <w:pPr>
        <w:tabs>
          <w:tab w:val="num" w:pos="890"/>
        </w:tabs>
        <w:ind w:left="89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A32EE4"/>
    <w:multiLevelType w:val="hybridMultilevel"/>
    <w:tmpl w:val="51B062BA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A3533C9"/>
    <w:multiLevelType w:val="hybridMultilevel"/>
    <w:tmpl w:val="C07AB436"/>
    <w:lvl w:ilvl="0" w:tplc="0405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53FC0"/>
    <w:multiLevelType w:val="singleLevel"/>
    <w:tmpl w:val="2F120EC0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3" w15:restartNumberingAfterBreak="0">
    <w:nsid w:val="6E0F0626"/>
    <w:multiLevelType w:val="hybridMultilevel"/>
    <w:tmpl w:val="C7CC5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E27"/>
    <w:multiLevelType w:val="hybridMultilevel"/>
    <w:tmpl w:val="E68C431E"/>
    <w:lvl w:ilvl="0" w:tplc="5712CF66">
      <w:start w:val="1"/>
      <w:numFmt w:val="bullet"/>
      <w:pStyle w:val="Odrka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000099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5AA"/>
    <w:multiLevelType w:val="hybridMultilevel"/>
    <w:tmpl w:val="5C0A6C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2"/>
  </w:num>
  <w:num w:numId="5">
    <w:abstractNumId w:val="12"/>
  </w:num>
  <w:num w:numId="6">
    <w:abstractNumId w:val="1"/>
  </w:num>
  <w:num w:numId="7">
    <w:abstractNumId w:val="15"/>
  </w:num>
  <w:num w:numId="8">
    <w:abstractNumId w:val="7"/>
  </w:num>
  <w:num w:numId="9">
    <w:abstractNumId w:val="23"/>
  </w:num>
  <w:num w:numId="10">
    <w:abstractNumId w:val="14"/>
  </w:num>
  <w:num w:numId="11">
    <w:abstractNumId w:val="0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8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6"/>
  </w:num>
  <w:num w:numId="22">
    <w:abstractNumId w:val="13"/>
  </w:num>
  <w:num w:numId="23">
    <w:abstractNumId w:val="20"/>
  </w:num>
  <w:num w:numId="24">
    <w:abstractNumId w:val="25"/>
  </w:num>
  <w:num w:numId="25">
    <w:abstractNumId w:val="4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E"/>
    <w:rsid w:val="00003845"/>
    <w:rsid w:val="00012771"/>
    <w:rsid w:val="000213A1"/>
    <w:rsid w:val="000218C2"/>
    <w:rsid w:val="0003493F"/>
    <w:rsid w:val="00042B67"/>
    <w:rsid w:val="000557D0"/>
    <w:rsid w:val="00076330"/>
    <w:rsid w:val="000818E7"/>
    <w:rsid w:val="00081C6F"/>
    <w:rsid w:val="00084D66"/>
    <w:rsid w:val="00087C27"/>
    <w:rsid w:val="00095270"/>
    <w:rsid w:val="0009542F"/>
    <w:rsid w:val="000A056F"/>
    <w:rsid w:val="000B1D7F"/>
    <w:rsid w:val="000C0D12"/>
    <w:rsid w:val="000C2728"/>
    <w:rsid w:val="000C65FE"/>
    <w:rsid w:val="000E0D09"/>
    <w:rsid w:val="000E24B1"/>
    <w:rsid w:val="000E2BE4"/>
    <w:rsid w:val="000F036F"/>
    <w:rsid w:val="000F62A6"/>
    <w:rsid w:val="001046FF"/>
    <w:rsid w:val="001066EA"/>
    <w:rsid w:val="00107F0F"/>
    <w:rsid w:val="00113D92"/>
    <w:rsid w:val="00131A11"/>
    <w:rsid w:val="0013270C"/>
    <w:rsid w:val="00141F03"/>
    <w:rsid w:val="00142500"/>
    <w:rsid w:val="00143A0B"/>
    <w:rsid w:val="001455D1"/>
    <w:rsid w:val="00147A29"/>
    <w:rsid w:val="00156B9B"/>
    <w:rsid w:val="00176334"/>
    <w:rsid w:val="001832E5"/>
    <w:rsid w:val="0018735C"/>
    <w:rsid w:val="001914B6"/>
    <w:rsid w:val="00196BE3"/>
    <w:rsid w:val="001A0E37"/>
    <w:rsid w:val="001B1E72"/>
    <w:rsid w:val="001B3080"/>
    <w:rsid w:val="001C1813"/>
    <w:rsid w:val="001D7E78"/>
    <w:rsid w:val="001F6793"/>
    <w:rsid w:val="00202323"/>
    <w:rsid w:val="002073B9"/>
    <w:rsid w:val="00214CB9"/>
    <w:rsid w:val="002164AE"/>
    <w:rsid w:val="002211AD"/>
    <w:rsid w:val="00226BD0"/>
    <w:rsid w:val="002418DA"/>
    <w:rsid w:val="00242D58"/>
    <w:rsid w:val="00244185"/>
    <w:rsid w:val="00252CC3"/>
    <w:rsid w:val="0025319E"/>
    <w:rsid w:val="00255FB6"/>
    <w:rsid w:val="0026747B"/>
    <w:rsid w:val="00287391"/>
    <w:rsid w:val="002A6873"/>
    <w:rsid w:val="002B0671"/>
    <w:rsid w:val="002C2E53"/>
    <w:rsid w:val="002E2DF8"/>
    <w:rsid w:val="002E7159"/>
    <w:rsid w:val="002F512C"/>
    <w:rsid w:val="002F53AB"/>
    <w:rsid w:val="00312066"/>
    <w:rsid w:val="00321609"/>
    <w:rsid w:val="00330E5D"/>
    <w:rsid w:val="0033385A"/>
    <w:rsid w:val="00333FCB"/>
    <w:rsid w:val="00344C1A"/>
    <w:rsid w:val="00351589"/>
    <w:rsid w:val="00353D40"/>
    <w:rsid w:val="00376CD4"/>
    <w:rsid w:val="00377E3D"/>
    <w:rsid w:val="00382415"/>
    <w:rsid w:val="00382E91"/>
    <w:rsid w:val="00391103"/>
    <w:rsid w:val="00393EC3"/>
    <w:rsid w:val="00396E26"/>
    <w:rsid w:val="003A2300"/>
    <w:rsid w:val="003A4244"/>
    <w:rsid w:val="003A7D49"/>
    <w:rsid w:val="003B0E9B"/>
    <w:rsid w:val="003B5B12"/>
    <w:rsid w:val="003C1574"/>
    <w:rsid w:val="003C2B71"/>
    <w:rsid w:val="003C664F"/>
    <w:rsid w:val="003C73B0"/>
    <w:rsid w:val="003C7D5E"/>
    <w:rsid w:val="003E2561"/>
    <w:rsid w:val="003E4760"/>
    <w:rsid w:val="003E7839"/>
    <w:rsid w:val="003F00EE"/>
    <w:rsid w:val="00402324"/>
    <w:rsid w:val="00404AD4"/>
    <w:rsid w:val="00404BE4"/>
    <w:rsid w:val="004061E4"/>
    <w:rsid w:val="0042004E"/>
    <w:rsid w:val="00420D29"/>
    <w:rsid w:val="00422F38"/>
    <w:rsid w:val="004240F0"/>
    <w:rsid w:val="00424BB4"/>
    <w:rsid w:val="00430832"/>
    <w:rsid w:val="00443B80"/>
    <w:rsid w:val="00446473"/>
    <w:rsid w:val="0044662A"/>
    <w:rsid w:val="004474AE"/>
    <w:rsid w:val="0046729C"/>
    <w:rsid w:val="00473C67"/>
    <w:rsid w:val="00480113"/>
    <w:rsid w:val="00483C77"/>
    <w:rsid w:val="00487C53"/>
    <w:rsid w:val="004934D7"/>
    <w:rsid w:val="00495173"/>
    <w:rsid w:val="004974A4"/>
    <w:rsid w:val="004A5856"/>
    <w:rsid w:val="004B0C5B"/>
    <w:rsid w:val="004B2789"/>
    <w:rsid w:val="004B5DB2"/>
    <w:rsid w:val="004E323F"/>
    <w:rsid w:val="004E6A24"/>
    <w:rsid w:val="004E763A"/>
    <w:rsid w:val="004F4A49"/>
    <w:rsid w:val="004F6E8C"/>
    <w:rsid w:val="004F7077"/>
    <w:rsid w:val="00502CFE"/>
    <w:rsid w:val="00503CC3"/>
    <w:rsid w:val="00531035"/>
    <w:rsid w:val="00541702"/>
    <w:rsid w:val="00542C42"/>
    <w:rsid w:val="00542E58"/>
    <w:rsid w:val="00544FE5"/>
    <w:rsid w:val="005461BB"/>
    <w:rsid w:val="00546DF9"/>
    <w:rsid w:val="005523BE"/>
    <w:rsid w:val="005558E0"/>
    <w:rsid w:val="00560BB3"/>
    <w:rsid w:val="00571F95"/>
    <w:rsid w:val="00581EA6"/>
    <w:rsid w:val="00582704"/>
    <w:rsid w:val="00584B11"/>
    <w:rsid w:val="00587630"/>
    <w:rsid w:val="005A3377"/>
    <w:rsid w:val="005A3EBE"/>
    <w:rsid w:val="005B157D"/>
    <w:rsid w:val="005B2222"/>
    <w:rsid w:val="005B3937"/>
    <w:rsid w:val="005C450B"/>
    <w:rsid w:val="005C4841"/>
    <w:rsid w:val="005C4AEE"/>
    <w:rsid w:val="005D6D43"/>
    <w:rsid w:val="005D6E2F"/>
    <w:rsid w:val="005F3E64"/>
    <w:rsid w:val="0060197A"/>
    <w:rsid w:val="00603D27"/>
    <w:rsid w:val="0060419A"/>
    <w:rsid w:val="0061469A"/>
    <w:rsid w:val="006160A3"/>
    <w:rsid w:val="00621941"/>
    <w:rsid w:val="00623CAF"/>
    <w:rsid w:val="00634532"/>
    <w:rsid w:val="006519BF"/>
    <w:rsid w:val="00665929"/>
    <w:rsid w:val="006710D3"/>
    <w:rsid w:val="00690BBD"/>
    <w:rsid w:val="006A2618"/>
    <w:rsid w:val="006A2E47"/>
    <w:rsid w:val="006A2E5D"/>
    <w:rsid w:val="006A3351"/>
    <w:rsid w:val="006A3738"/>
    <w:rsid w:val="006A3F5E"/>
    <w:rsid w:val="006A61E5"/>
    <w:rsid w:val="006C29E2"/>
    <w:rsid w:val="006C3A6F"/>
    <w:rsid w:val="006C6606"/>
    <w:rsid w:val="006C7947"/>
    <w:rsid w:val="006E15AD"/>
    <w:rsid w:val="006E1AD9"/>
    <w:rsid w:val="006E2DFE"/>
    <w:rsid w:val="006E7287"/>
    <w:rsid w:val="006F5986"/>
    <w:rsid w:val="00704196"/>
    <w:rsid w:val="00707279"/>
    <w:rsid w:val="007117BD"/>
    <w:rsid w:val="0071733A"/>
    <w:rsid w:val="0072359E"/>
    <w:rsid w:val="007251CB"/>
    <w:rsid w:val="00733248"/>
    <w:rsid w:val="00736A63"/>
    <w:rsid w:val="00750187"/>
    <w:rsid w:val="007529ED"/>
    <w:rsid w:val="00753058"/>
    <w:rsid w:val="00753611"/>
    <w:rsid w:val="00754210"/>
    <w:rsid w:val="007619F5"/>
    <w:rsid w:val="00761CBA"/>
    <w:rsid w:val="00763FBB"/>
    <w:rsid w:val="0076433F"/>
    <w:rsid w:val="007666F8"/>
    <w:rsid w:val="00791368"/>
    <w:rsid w:val="007A61B2"/>
    <w:rsid w:val="007B3472"/>
    <w:rsid w:val="007B467D"/>
    <w:rsid w:val="007C63C5"/>
    <w:rsid w:val="007D3663"/>
    <w:rsid w:val="007D7680"/>
    <w:rsid w:val="007E6177"/>
    <w:rsid w:val="007F35CA"/>
    <w:rsid w:val="00800CB0"/>
    <w:rsid w:val="0080451B"/>
    <w:rsid w:val="00804693"/>
    <w:rsid w:val="00825588"/>
    <w:rsid w:val="00826B89"/>
    <w:rsid w:val="0084459C"/>
    <w:rsid w:val="0084742C"/>
    <w:rsid w:val="00866C95"/>
    <w:rsid w:val="00866E4B"/>
    <w:rsid w:val="0087183A"/>
    <w:rsid w:val="008A173C"/>
    <w:rsid w:val="008A1EF4"/>
    <w:rsid w:val="008A4BD1"/>
    <w:rsid w:val="008B5ECF"/>
    <w:rsid w:val="008C46CD"/>
    <w:rsid w:val="008D0EAD"/>
    <w:rsid w:val="008D4B26"/>
    <w:rsid w:val="008D5C85"/>
    <w:rsid w:val="008D5CA4"/>
    <w:rsid w:val="008E2534"/>
    <w:rsid w:val="008F1208"/>
    <w:rsid w:val="0090038A"/>
    <w:rsid w:val="00915521"/>
    <w:rsid w:val="00924B72"/>
    <w:rsid w:val="00925F4E"/>
    <w:rsid w:val="00926A31"/>
    <w:rsid w:val="009274F6"/>
    <w:rsid w:val="00933DA4"/>
    <w:rsid w:val="00956522"/>
    <w:rsid w:val="00973B6E"/>
    <w:rsid w:val="009830C3"/>
    <w:rsid w:val="009832AE"/>
    <w:rsid w:val="00985315"/>
    <w:rsid w:val="00990718"/>
    <w:rsid w:val="009A0735"/>
    <w:rsid w:val="009A0F6F"/>
    <w:rsid w:val="009B23D6"/>
    <w:rsid w:val="009C4416"/>
    <w:rsid w:val="009C4438"/>
    <w:rsid w:val="009C48D1"/>
    <w:rsid w:val="009C530D"/>
    <w:rsid w:val="009D642D"/>
    <w:rsid w:val="009D78FB"/>
    <w:rsid w:val="009E1A67"/>
    <w:rsid w:val="009E21A0"/>
    <w:rsid w:val="009E4200"/>
    <w:rsid w:val="009F1BD8"/>
    <w:rsid w:val="009F25FB"/>
    <w:rsid w:val="009F4FAB"/>
    <w:rsid w:val="00A00DBD"/>
    <w:rsid w:val="00A0123C"/>
    <w:rsid w:val="00A02203"/>
    <w:rsid w:val="00A16EF8"/>
    <w:rsid w:val="00A20727"/>
    <w:rsid w:val="00A23353"/>
    <w:rsid w:val="00A23393"/>
    <w:rsid w:val="00A3222D"/>
    <w:rsid w:val="00A34201"/>
    <w:rsid w:val="00A357C6"/>
    <w:rsid w:val="00A4498A"/>
    <w:rsid w:val="00A45A99"/>
    <w:rsid w:val="00A47CCF"/>
    <w:rsid w:val="00A47EB9"/>
    <w:rsid w:val="00A60C68"/>
    <w:rsid w:val="00A6279C"/>
    <w:rsid w:val="00A6588B"/>
    <w:rsid w:val="00A77278"/>
    <w:rsid w:val="00A7796F"/>
    <w:rsid w:val="00A80E09"/>
    <w:rsid w:val="00A81133"/>
    <w:rsid w:val="00A81D7A"/>
    <w:rsid w:val="00A87CCE"/>
    <w:rsid w:val="00A9123C"/>
    <w:rsid w:val="00A94E56"/>
    <w:rsid w:val="00AA1833"/>
    <w:rsid w:val="00AA35D6"/>
    <w:rsid w:val="00AA3D0E"/>
    <w:rsid w:val="00AB41AC"/>
    <w:rsid w:val="00AD4979"/>
    <w:rsid w:val="00AD540C"/>
    <w:rsid w:val="00AE29D9"/>
    <w:rsid w:val="00AE5DB9"/>
    <w:rsid w:val="00AE5DF5"/>
    <w:rsid w:val="00AE63A7"/>
    <w:rsid w:val="00AF3774"/>
    <w:rsid w:val="00AF4A80"/>
    <w:rsid w:val="00B009D9"/>
    <w:rsid w:val="00B0485A"/>
    <w:rsid w:val="00B079BB"/>
    <w:rsid w:val="00B110F4"/>
    <w:rsid w:val="00B14ABD"/>
    <w:rsid w:val="00B16E93"/>
    <w:rsid w:val="00B35704"/>
    <w:rsid w:val="00B36328"/>
    <w:rsid w:val="00B4118C"/>
    <w:rsid w:val="00B47657"/>
    <w:rsid w:val="00B5079A"/>
    <w:rsid w:val="00B550DC"/>
    <w:rsid w:val="00B63737"/>
    <w:rsid w:val="00B91001"/>
    <w:rsid w:val="00B93247"/>
    <w:rsid w:val="00BA153D"/>
    <w:rsid w:val="00BA1DF1"/>
    <w:rsid w:val="00BA5F5D"/>
    <w:rsid w:val="00BB3464"/>
    <w:rsid w:val="00BB39C5"/>
    <w:rsid w:val="00BB658C"/>
    <w:rsid w:val="00BC07E7"/>
    <w:rsid w:val="00BC70F7"/>
    <w:rsid w:val="00BD7586"/>
    <w:rsid w:val="00C015D0"/>
    <w:rsid w:val="00C0320E"/>
    <w:rsid w:val="00C03540"/>
    <w:rsid w:val="00C3452E"/>
    <w:rsid w:val="00C352C0"/>
    <w:rsid w:val="00C36AC0"/>
    <w:rsid w:val="00C42062"/>
    <w:rsid w:val="00C54640"/>
    <w:rsid w:val="00C66739"/>
    <w:rsid w:val="00C66E3F"/>
    <w:rsid w:val="00C67E97"/>
    <w:rsid w:val="00C81F0B"/>
    <w:rsid w:val="00C87CBF"/>
    <w:rsid w:val="00C903C2"/>
    <w:rsid w:val="00C91149"/>
    <w:rsid w:val="00CA384D"/>
    <w:rsid w:val="00CB24D3"/>
    <w:rsid w:val="00CB6369"/>
    <w:rsid w:val="00CB6D27"/>
    <w:rsid w:val="00CB73F5"/>
    <w:rsid w:val="00CB7DDD"/>
    <w:rsid w:val="00CC6E6F"/>
    <w:rsid w:val="00CC7A47"/>
    <w:rsid w:val="00CD28F4"/>
    <w:rsid w:val="00CF4065"/>
    <w:rsid w:val="00D04B68"/>
    <w:rsid w:val="00D1049B"/>
    <w:rsid w:val="00D15D02"/>
    <w:rsid w:val="00D26AC3"/>
    <w:rsid w:val="00D42A55"/>
    <w:rsid w:val="00D51EA7"/>
    <w:rsid w:val="00D53C28"/>
    <w:rsid w:val="00D67552"/>
    <w:rsid w:val="00D70541"/>
    <w:rsid w:val="00D76BB0"/>
    <w:rsid w:val="00D82413"/>
    <w:rsid w:val="00D831B0"/>
    <w:rsid w:val="00D86236"/>
    <w:rsid w:val="00D869D1"/>
    <w:rsid w:val="00DA2644"/>
    <w:rsid w:val="00DA3D48"/>
    <w:rsid w:val="00DA4438"/>
    <w:rsid w:val="00DA4C5C"/>
    <w:rsid w:val="00DB18F1"/>
    <w:rsid w:val="00DD001D"/>
    <w:rsid w:val="00DD1BEF"/>
    <w:rsid w:val="00DD5062"/>
    <w:rsid w:val="00DE0C19"/>
    <w:rsid w:val="00DE5B12"/>
    <w:rsid w:val="00DF1FF4"/>
    <w:rsid w:val="00DF5E10"/>
    <w:rsid w:val="00E146C1"/>
    <w:rsid w:val="00E15F7F"/>
    <w:rsid w:val="00E16D86"/>
    <w:rsid w:val="00E245A5"/>
    <w:rsid w:val="00E2771F"/>
    <w:rsid w:val="00E334FC"/>
    <w:rsid w:val="00E36659"/>
    <w:rsid w:val="00E462D2"/>
    <w:rsid w:val="00E46724"/>
    <w:rsid w:val="00E4788A"/>
    <w:rsid w:val="00E50643"/>
    <w:rsid w:val="00E51F3D"/>
    <w:rsid w:val="00E602BD"/>
    <w:rsid w:val="00E62AB9"/>
    <w:rsid w:val="00E64CBB"/>
    <w:rsid w:val="00E70A38"/>
    <w:rsid w:val="00E82DA6"/>
    <w:rsid w:val="00E83C2E"/>
    <w:rsid w:val="00E85B4A"/>
    <w:rsid w:val="00E86484"/>
    <w:rsid w:val="00E911C0"/>
    <w:rsid w:val="00E91911"/>
    <w:rsid w:val="00EA14A2"/>
    <w:rsid w:val="00EA4735"/>
    <w:rsid w:val="00EA686D"/>
    <w:rsid w:val="00EB4092"/>
    <w:rsid w:val="00EB4868"/>
    <w:rsid w:val="00EC1408"/>
    <w:rsid w:val="00EC53D9"/>
    <w:rsid w:val="00EC5AE6"/>
    <w:rsid w:val="00EE5002"/>
    <w:rsid w:val="00F02338"/>
    <w:rsid w:val="00F05901"/>
    <w:rsid w:val="00F11479"/>
    <w:rsid w:val="00F22FD5"/>
    <w:rsid w:val="00F4663C"/>
    <w:rsid w:val="00F477BF"/>
    <w:rsid w:val="00F52A9A"/>
    <w:rsid w:val="00F6075A"/>
    <w:rsid w:val="00F6258B"/>
    <w:rsid w:val="00F659A4"/>
    <w:rsid w:val="00F715F7"/>
    <w:rsid w:val="00F7565D"/>
    <w:rsid w:val="00F945BF"/>
    <w:rsid w:val="00FB17C0"/>
    <w:rsid w:val="00FB3E56"/>
    <w:rsid w:val="00FD067B"/>
    <w:rsid w:val="00FD32CD"/>
    <w:rsid w:val="00FD6A78"/>
    <w:rsid w:val="00FE3600"/>
    <w:rsid w:val="00FE4554"/>
    <w:rsid w:val="00FE7509"/>
    <w:rsid w:val="00FF2753"/>
    <w:rsid w:val="00FF418A"/>
    <w:rsid w:val="00FF5591"/>
    <w:rsid w:val="00FF60F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E017"/>
  <w15:docId w15:val="{87CA05FE-3621-405D-ACBB-0D28294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E2F"/>
    <w:pPr>
      <w:spacing w:after="0"/>
      <w:jc w:val="both"/>
    </w:pPr>
    <w:rPr>
      <w:rFonts w:ascii="Calibri" w:eastAsia="SimSun" w:hAnsi="Calibri" w:cs="Times New Roman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B658C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D6E2F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D6E2F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66E4B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4A4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4A4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4A4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4A4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4A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5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4841"/>
    <w:pPr>
      <w:tabs>
        <w:tab w:val="center" w:pos="4536"/>
        <w:tab w:val="right" w:pos="9072"/>
      </w:tabs>
    </w:pPr>
  </w:style>
  <w:style w:type="paragraph" w:styleId="Rejstk1">
    <w:name w:val="index 1"/>
    <w:basedOn w:val="Normln"/>
    <w:next w:val="Normln"/>
    <w:autoRedefine/>
    <w:semiHidden/>
    <w:unhideWhenUsed/>
    <w:rsid w:val="005C4841"/>
    <w:pPr>
      <w:ind w:left="240" w:hanging="240"/>
    </w:pPr>
  </w:style>
  <w:style w:type="character" w:customStyle="1" w:styleId="ZhlavChar">
    <w:name w:val="Záhlaví Char"/>
    <w:basedOn w:val="Standardnpsmoodstavce"/>
    <w:link w:val="Zhlav"/>
    <w:uiPriority w:val="99"/>
    <w:rsid w:val="005C48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5C48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8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BB658C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rsid w:val="005D6E2F"/>
    <w:rPr>
      <w:rFonts w:ascii="Calibri" w:eastAsiaTheme="majorEastAsia" w:hAnsi="Calibri" w:cstheme="majorBidi"/>
      <w:b/>
      <w:bCs/>
      <w:sz w:val="26"/>
      <w:szCs w:val="26"/>
      <w:lang w:eastAsia="zh-CN"/>
    </w:rPr>
  </w:style>
  <w:style w:type="character" w:customStyle="1" w:styleId="Nadpis3Char">
    <w:name w:val="Nadpis 3 Char"/>
    <w:basedOn w:val="Standardnpsmoodstavce"/>
    <w:link w:val="Nadpis3"/>
    <w:rsid w:val="005D6E2F"/>
    <w:rPr>
      <w:rFonts w:ascii="Calibri" w:eastAsiaTheme="majorEastAsia" w:hAnsi="Calibri" w:cstheme="majorBidi"/>
      <w:b/>
      <w:bCs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866E4B"/>
    <w:rPr>
      <w:rFonts w:ascii="Calibri" w:eastAsiaTheme="majorEastAsia" w:hAnsi="Calibri" w:cstheme="majorBidi"/>
      <w:b/>
      <w:bCs/>
      <w:iCs/>
      <w:color w:val="000000" w:themeColor="text1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4A49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4A4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4A4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4A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4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4F4A49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A4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F4A4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F4A4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4F4A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F4A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A49"/>
    <w:rPr>
      <w:rFonts w:ascii="Tahoma" w:eastAsia="SimSun" w:hAnsi="Tahoma" w:cs="Tahoma"/>
      <w:sz w:val="16"/>
      <w:szCs w:val="16"/>
      <w:lang w:eastAsia="zh-CN"/>
    </w:rPr>
  </w:style>
  <w:style w:type="character" w:styleId="Zdraznn">
    <w:name w:val="Emphasis"/>
    <w:basedOn w:val="Standardnpsmoodstavce"/>
    <w:uiPriority w:val="20"/>
    <w:qFormat/>
    <w:rsid w:val="00A81D7A"/>
    <w:rPr>
      <w:i/>
      <w:iCs/>
    </w:rPr>
  </w:style>
  <w:style w:type="paragraph" w:customStyle="1" w:styleId="A1">
    <w:name w:val="A1"/>
    <w:basedOn w:val="Normln"/>
    <w:rsid w:val="00C3452E"/>
    <w:pPr>
      <w:widowControl w:val="0"/>
      <w:tabs>
        <w:tab w:val="left" w:pos="5670"/>
      </w:tabs>
      <w:suppressAutoHyphens/>
      <w:jc w:val="left"/>
    </w:pPr>
    <w:rPr>
      <w:rFonts w:eastAsia="Lucida Sans Unicode"/>
      <w:b/>
      <w:kern w:val="1"/>
      <w:sz w:val="32"/>
      <w:szCs w:val="40"/>
    </w:rPr>
  </w:style>
  <w:style w:type="paragraph" w:customStyle="1" w:styleId="A2">
    <w:name w:val="A2"/>
    <w:rsid w:val="00C3452E"/>
    <w:pPr>
      <w:spacing w:after="0" w:line="360" w:lineRule="auto"/>
    </w:pPr>
    <w:rPr>
      <w:rFonts w:ascii="Times New Roman" w:eastAsia="Lucida Sans Unicode" w:hAnsi="Times New Roman" w:cs="Times New Roman"/>
      <w:b/>
      <w:kern w:val="1"/>
      <w:sz w:val="28"/>
      <w:szCs w:val="40"/>
    </w:rPr>
  </w:style>
  <w:style w:type="paragraph" w:customStyle="1" w:styleId="A3">
    <w:name w:val="A3"/>
    <w:rsid w:val="00C3452E"/>
    <w:pPr>
      <w:spacing w:after="0" w:line="360" w:lineRule="auto"/>
    </w:pPr>
    <w:rPr>
      <w:rFonts w:ascii="Times New Roman" w:eastAsia="Lucida Sans Unicode" w:hAnsi="Times New Roman" w:cs="Times New Roman"/>
      <w:b/>
      <w:kern w:val="1"/>
      <w:sz w:val="24"/>
      <w:szCs w:val="40"/>
    </w:rPr>
  </w:style>
  <w:style w:type="paragraph" w:styleId="Normlnweb">
    <w:name w:val="Normal (Web)"/>
    <w:basedOn w:val="Normln"/>
    <w:rsid w:val="00C3452E"/>
    <w:pPr>
      <w:spacing w:before="100" w:beforeAutospacing="1" w:after="119" w:line="240" w:lineRule="auto"/>
      <w:jc w:val="left"/>
    </w:pPr>
    <w:rPr>
      <w:rFonts w:eastAsia="Times New Roman"/>
      <w:lang w:eastAsia="cs-CZ"/>
    </w:rPr>
  </w:style>
  <w:style w:type="paragraph" w:customStyle="1" w:styleId="Default">
    <w:name w:val="Default"/>
    <w:rsid w:val="00C3452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cs-CZ"/>
    </w:rPr>
  </w:style>
  <w:style w:type="paragraph" w:customStyle="1" w:styleId="A4">
    <w:name w:val="A4"/>
    <w:rsid w:val="00C3452E"/>
    <w:pPr>
      <w:spacing w:after="0" w:line="360" w:lineRule="auto"/>
      <w:ind w:left="284"/>
    </w:pPr>
    <w:rPr>
      <w:rFonts w:ascii="Times New Roman" w:eastAsia="Times New Roman" w:hAnsi="Times New Roman" w:cs="Comic Sans MS"/>
      <w:b/>
      <w:bCs/>
      <w:color w:val="000000"/>
      <w:sz w:val="24"/>
      <w:szCs w:val="23"/>
      <w:lang w:eastAsia="cs-CZ"/>
    </w:rPr>
  </w:style>
  <w:style w:type="table" w:styleId="Mkatabulky">
    <w:name w:val="Table Grid"/>
    <w:basedOn w:val="Normlntabulka"/>
    <w:uiPriority w:val="39"/>
    <w:rsid w:val="00C345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ek">
    <w:name w:val="Popisek"/>
    <w:basedOn w:val="Normln"/>
    <w:rsid w:val="00C3452E"/>
    <w:pPr>
      <w:widowControl w:val="0"/>
      <w:suppressLineNumbers/>
      <w:suppressAutoHyphens/>
      <w:spacing w:before="120" w:after="120" w:line="240" w:lineRule="auto"/>
      <w:jc w:val="left"/>
    </w:pPr>
    <w:rPr>
      <w:rFonts w:eastAsia="Lucida Sans Unicode" w:cs="Tahoma"/>
      <w:i/>
      <w:iCs/>
      <w:kern w:val="1"/>
    </w:rPr>
  </w:style>
  <w:style w:type="paragraph" w:customStyle="1" w:styleId="StylPrvndek159cmdkovn15dku">
    <w:name w:val="Styl První řádek:  159 cm Řádkování:  15 řádku"/>
    <w:basedOn w:val="Normln"/>
    <w:rsid w:val="00C3452E"/>
    <w:pPr>
      <w:widowControl w:val="0"/>
      <w:suppressAutoHyphens/>
      <w:ind w:firstLine="900"/>
      <w:jc w:val="left"/>
    </w:pPr>
    <w:rPr>
      <w:rFonts w:eastAsia="Times New Roman"/>
      <w:kern w:val="1"/>
      <w:szCs w:val="20"/>
    </w:rPr>
  </w:style>
  <w:style w:type="paragraph" w:styleId="Seznam">
    <w:name w:val="List"/>
    <w:basedOn w:val="Zkladntext"/>
    <w:rsid w:val="00C3452E"/>
    <w:pPr>
      <w:widowControl/>
    </w:pPr>
    <w:rPr>
      <w:rFonts w:eastAsia="SimSun" w:cs="Tahoma"/>
      <w:kern w:val="0"/>
      <w:lang w:eastAsia="ar-SA"/>
    </w:rPr>
  </w:style>
  <w:style w:type="paragraph" w:styleId="Zkladntext">
    <w:name w:val="Body Text"/>
    <w:basedOn w:val="Normln"/>
    <w:link w:val="ZkladntextChar"/>
    <w:rsid w:val="00C3452E"/>
    <w:pPr>
      <w:widowControl w:val="0"/>
      <w:suppressAutoHyphens/>
      <w:spacing w:after="120" w:line="240" w:lineRule="auto"/>
      <w:jc w:val="left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C3452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ymbolyproslovn">
    <w:name w:val="Symboly pro číslování"/>
    <w:rsid w:val="00C3452E"/>
  </w:style>
  <w:style w:type="paragraph" w:customStyle="1" w:styleId="Styldkovn15dku">
    <w:name w:val="Styl Řádkování:  15 řádku"/>
    <w:basedOn w:val="Normln"/>
    <w:rsid w:val="00C3452E"/>
    <w:pPr>
      <w:widowControl w:val="0"/>
      <w:suppressAutoHyphens/>
      <w:jc w:val="left"/>
    </w:pPr>
    <w:rPr>
      <w:rFonts w:eastAsia="Times New Roman"/>
      <w:kern w:val="1"/>
      <w:szCs w:val="20"/>
    </w:rPr>
  </w:style>
  <w:style w:type="character" w:styleId="slostrnky">
    <w:name w:val="page number"/>
    <w:basedOn w:val="Standardnpsmoodstavce"/>
    <w:rsid w:val="00C3452E"/>
  </w:style>
  <w:style w:type="paragraph" w:styleId="Obsah4">
    <w:name w:val="toc 4"/>
    <w:basedOn w:val="Normln"/>
    <w:next w:val="Normln"/>
    <w:autoRedefine/>
    <w:uiPriority w:val="39"/>
    <w:rsid w:val="00C3452E"/>
    <w:pPr>
      <w:widowControl w:val="0"/>
      <w:suppressAutoHyphens/>
      <w:spacing w:line="240" w:lineRule="auto"/>
      <w:ind w:left="720"/>
      <w:jc w:val="left"/>
    </w:pPr>
    <w:rPr>
      <w:rFonts w:eastAsia="Lucida Sans Unicode"/>
      <w:kern w:val="1"/>
    </w:rPr>
  </w:style>
  <w:style w:type="paragraph" w:customStyle="1" w:styleId="Mezera">
    <w:name w:val="Mezera"/>
    <w:basedOn w:val="Normln"/>
    <w:rsid w:val="00C3452E"/>
    <w:pPr>
      <w:spacing w:line="240" w:lineRule="auto"/>
      <w:jc w:val="left"/>
    </w:pPr>
    <w:rPr>
      <w:rFonts w:eastAsia="Times New Roman"/>
      <w:szCs w:val="22"/>
      <w:lang w:eastAsia="cs-CZ"/>
    </w:rPr>
  </w:style>
  <w:style w:type="paragraph" w:customStyle="1" w:styleId="TextodatsvecRVPZV11bZarovnatdoblokuPrvndek1cmPed6bChar">
    <w:name w:val="Text odatsvec_RVPZV 11 b. Zarovnat do bloku První řádek:  1 cm Před:  6 b. Char"/>
    <w:basedOn w:val="Normln"/>
    <w:link w:val="TextodatsvecRVPZV11bZarovnatdoblokuPrvndek1cmPed6bCharChar"/>
    <w:rsid w:val="00C3452E"/>
    <w:pPr>
      <w:spacing w:before="120" w:line="240" w:lineRule="auto"/>
      <w:ind w:firstLine="567"/>
    </w:pPr>
    <w:rPr>
      <w:rFonts w:eastAsia="Lucida Sans Unicode"/>
      <w:kern w:val="1"/>
      <w:szCs w:val="22"/>
      <w:lang w:eastAsia="cs-CZ"/>
    </w:rPr>
  </w:style>
  <w:style w:type="character" w:customStyle="1" w:styleId="StylMezititulekRVPZV11bTunZarovnatdoblokuPrvndekCharCharCharCharCharCharCharCharCharCharCharChar">
    <w:name w:val="Styl Mezititulek_RVPZV 11 b. Tučné Zarovnat do bloku První řádek: ... Char Char Char Char Char Char Char Char Char Char Char Char"/>
    <w:link w:val="StylMezititulekRVPZV11bTunZarovnatdoblokuPrvndekCharCharCharCharCharCharCharCharCharCharChar"/>
    <w:rsid w:val="00C3452E"/>
    <w:rPr>
      <w:b/>
      <w:bCs/>
      <w:lang w:eastAsia="cs-CZ"/>
    </w:rPr>
  </w:style>
  <w:style w:type="paragraph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basedOn w:val="Normln"/>
    <w:link w:val="StylMezititulekRVPZV11bTunZarovnatdoblokuPrvndekCharCharCharCharCharCharCharCharCharCharCharChar"/>
    <w:rsid w:val="00C3452E"/>
    <w:pPr>
      <w:tabs>
        <w:tab w:val="left" w:pos="567"/>
      </w:tabs>
      <w:spacing w:before="120" w:line="240" w:lineRule="auto"/>
      <w:jc w:val="left"/>
    </w:pPr>
    <w:rPr>
      <w:rFonts w:asciiTheme="minorHAnsi" w:eastAsiaTheme="minorHAnsi" w:hAnsiTheme="minorHAnsi" w:cstheme="minorBidi"/>
      <w:b/>
      <w:bCs/>
      <w:szCs w:val="22"/>
      <w:lang w:eastAsia="cs-CZ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C3452E"/>
    <w:pPr>
      <w:tabs>
        <w:tab w:val="left" w:pos="567"/>
      </w:tabs>
      <w:spacing w:before="120" w:line="240" w:lineRule="auto"/>
      <w:jc w:val="left"/>
    </w:pPr>
    <w:rPr>
      <w:rFonts w:eastAsia="Times New Roman"/>
      <w:b/>
      <w:bCs/>
      <w:szCs w:val="22"/>
      <w:lang w:eastAsia="cs-CZ"/>
    </w:rPr>
  </w:style>
  <w:style w:type="paragraph" w:customStyle="1" w:styleId="NadpiskapitolyRVPZV14bTunVlevo0cmPedsazen">
    <w:name w:val="Nadpis kapitoly_RVPZV 14 b. Tučné + Vlevo:  0 cm Předsazení:..."/>
    <w:basedOn w:val="Normln"/>
    <w:rsid w:val="00C3452E"/>
    <w:pPr>
      <w:tabs>
        <w:tab w:val="left" w:pos="567"/>
      </w:tabs>
      <w:spacing w:line="240" w:lineRule="auto"/>
      <w:ind w:left="567" w:hanging="567"/>
      <w:jc w:val="left"/>
    </w:pPr>
    <w:rPr>
      <w:rFonts w:eastAsia="Times New Roman"/>
      <w:b/>
      <w:bCs/>
      <w:sz w:val="32"/>
      <w:szCs w:val="32"/>
      <w:lang w:eastAsia="cs-CZ"/>
    </w:rPr>
  </w:style>
  <w:style w:type="paragraph" w:customStyle="1" w:styleId="VetvtextuRVPZVChar">
    <w:name w:val="Výčet v textu_RVPZV Char"/>
    <w:basedOn w:val="Normln"/>
    <w:link w:val="VetvtextuRVPZVCharChar"/>
    <w:rsid w:val="00C3452E"/>
    <w:pPr>
      <w:numPr>
        <w:numId w:val="3"/>
      </w:numPr>
      <w:tabs>
        <w:tab w:val="left" w:pos="567"/>
      </w:tabs>
      <w:spacing w:before="60" w:line="240" w:lineRule="auto"/>
    </w:pPr>
    <w:rPr>
      <w:rFonts w:eastAsia="Lucida Sans Unicode"/>
      <w:kern w:val="1"/>
      <w:szCs w:val="22"/>
    </w:rPr>
  </w:style>
  <w:style w:type="character" w:customStyle="1" w:styleId="VetvtextuRVPZVCharChar">
    <w:name w:val="Výčet v textu_RVPZV Char Char"/>
    <w:link w:val="VetvtextuRVPZVChar"/>
    <w:rsid w:val="00C3452E"/>
    <w:rPr>
      <w:rFonts w:ascii="Calibri" w:eastAsia="Lucida Sans Unicode" w:hAnsi="Calibri" w:cs="Times New Roman"/>
      <w:kern w:val="1"/>
      <w:lang w:eastAsia="zh-CN"/>
    </w:rPr>
  </w:style>
  <w:style w:type="character" w:customStyle="1" w:styleId="TextodatsvecRVPZV11bZarovnatdoblokuPrvndek1cmPed6bCharChar">
    <w:name w:val="Text odatsvec_RVPZV 11 b. Zarovnat do bloku První řádek:  1 cm Před:  6 b. Char Char"/>
    <w:link w:val="TextodatsvecRVPZV11bZarovnatdoblokuPrvndek1cmPed6bChar"/>
    <w:rsid w:val="00C3452E"/>
    <w:rPr>
      <w:rFonts w:ascii="Times New Roman" w:eastAsia="Lucida Sans Unicode" w:hAnsi="Times New Roman" w:cs="Times New Roman"/>
      <w:kern w:val="1"/>
      <w:lang w:eastAsia="cs-CZ"/>
    </w:rPr>
  </w:style>
  <w:style w:type="paragraph" w:customStyle="1" w:styleId="MezititulekRVPZV12bTunZarovnatdoblokuPrvndek1cmPed6">
    <w:name w:val="Mezititulek_RVPZV 12 b. Tučné Zarovnat do bloku První řádek:  1 cm Před:  6..."/>
    <w:basedOn w:val="Normln"/>
    <w:rsid w:val="00C3452E"/>
    <w:pPr>
      <w:tabs>
        <w:tab w:val="left" w:pos="567"/>
      </w:tabs>
      <w:spacing w:line="240" w:lineRule="auto"/>
      <w:jc w:val="left"/>
    </w:pPr>
    <w:rPr>
      <w:rFonts w:eastAsia="Times New Roman"/>
      <w:b/>
      <w:bCs/>
      <w:lang w:eastAsia="cs-CZ"/>
    </w:rPr>
  </w:style>
  <w:style w:type="paragraph" w:customStyle="1" w:styleId="VetvtextuRVPZVCharPed3b">
    <w:name w:val="Výčet v textu_RVPZV Char + Před:  3 b."/>
    <w:basedOn w:val="Normln"/>
    <w:rsid w:val="00C3452E"/>
    <w:pPr>
      <w:numPr>
        <w:numId w:val="4"/>
      </w:numPr>
      <w:tabs>
        <w:tab w:val="clear" w:pos="530"/>
        <w:tab w:val="left" w:pos="567"/>
      </w:tabs>
      <w:spacing w:before="60" w:line="240" w:lineRule="auto"/>
      <w:ind w:left="567" w:hanging="397"/>
    </w:pPr>
    <w:rPr>
      <w:rFonts w:eastAsia="Times New Roman"/>
      <w:szCs w:val="22"/>
      <w:lang w:eastAsia="cs-CZ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rsid w:val="00C3452E"/>
    <w:pPr>
      <w:tabs>
        <w:tab w:val="left" w:pos="567"/>
      </w:tabs>
      <w:spacing w:before="120" w:line="240" w:lineRule="auto"/>
      <w:jc w:val="left"/>
    </w:pPr>
    <w:rPr>
      <w:rFonts w:eastAsia="Times New Roman"/>
      <w:b/>
      <w:bCs/>
      <w:szCs w:val="22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rsid w:val="00C3452E"/>
    <w:pPr>
      <w:spacing w:before="120" w:line="240" w:lineRule="auto"/>
      <w:ind w:firstLine="567"/>
    </w:pPr>
    <w:rPr>
      <w:rFonts w:eastAsia="Times New Roman"/>
      <w:szCs w:val="22"/>
      <w:lang w:eastAsia="cs-CZ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rsid w:val="00C3452E"/>
    <w:pPr>
      <w:spacing w:before="120" w:line="240" w:lineRule="auto"/>
      <w:jc w:val="left"/>
    </w:pPr>
    <w:rPr>
      <w:rFonts w:eastAsia="Times New Roman"/>
      <w:b/>
      <w:bCs/>
      <w:szCs w:val="22"/>
      <w:lang w:eastAsia="cs-CZ"/>
    </w:rPr>
  </w:style>
  <w:style w:type="character" w:customStyle="1" w:styleId="TextodatsvecRVPZV11bZarovnatdoblokuPrvndek1cmPed6bCharCharChar">
    <w:name w:val="Text odatsvec_RVPZV 11 b. Zarovnat do bloku První řádek:  1 cm Před:  6 b. Char Char Char"/>
    <w:rsid w:val="00C3452E"/>
    <w:rPr>
      <w:rFonts w:eastAsia="Lucida Sans Unicode"/>
      <w:kern w:val="1"/>
      <w:sz w:val="22"/>
      <w:szCs w:val="22"/>
      <w:lang w:val="cs-CZ" w:eastAsia="cs-CZ" w:bidi="ar-SA"/>
    </w:rPr>
  </w:style>
  <w:style w:type="character" w:customStyle="1" w:styleId="StylMezititulekRVPZV11bTunZarovnatdoblokuPrvndekCharCharCharCharCharCharCharCharCharCharCharCharChar">
    <w:name w:val="Styl Mezititulek_RVPZV 11 b. Tučné Zarovnat do bloku První řádek: ... Char Char Char Char Char Char Char Char Char Char Char Char Char"/>
    <w:rsid w:val="00C3452E"/>
    <w:rPr>
      <w:rFonts w:eastAsia="Lucida Sans Unicode"/>
      <w:b/>
      <w:bCs/>
      <w:kern w:val="1"/>
      <w:sz w:val="22"/>
      <w:szCs w:val="22"/>
      <w:lang w:val="cs-CZ" w:eastAsia="cs-CZ" w:bidi="ar-SA"/>
    </w:rPr>
  </w:style>
  <w:style w:type="character" w:customStyle="1" w:styleId="VetvtextuRVPZVCharCharChar">
    <w:name w:val="Výčet v textu_RVPZV Char Char Char"/>
    <w:rsid w:val="00C3452E"/>
    <w:rPr>
      <w:rFonts w:eastAsia="Lucida Sans Unicode"/>
      <w:kern w:val="1"/>
      <w:sz w:val="22"/>
      <w:szCs w:val="22"/>
      <w:lang w:val="cs-CZ" w:eastAsia="cs-CZ"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6A2618"/>
    <w:pPr>
      <w:spacing w:after="100"/>
      <w:ind w:left="880"/>
      <w:jc w:val="left"/>
    </w:pPr>
    <w:rPr>
      <w:rFonts w:asciiTheme="minorHAnsi" w:eastAsiaTheme="minorEastAsia" w:hAnsiTheme="minorHAnsi" w:cstheme="minorBidi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A2618"/>
    <w:pPr>
      <w:spacing w:after="100"/>
      <w:ind w:left="1100"/>
      <w:jc w:val="left"/>
    </w:pPr>
    <w:rPr>
      <w:rFonts w:asciiTheme="minorHAnsi" w:eastAsiaTheme="minorEastAsia" w:hAnsiTheme="minorHAnsi" w:cstheme="minorBidi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A2618"/>
    <w:pPr>
      <w:spacing w:after="100"/>
      <w:ind w:left="1320"/>
      <w:jc w:val="left"/>
    </w:pPr>
    <w:rPr>
      <w:rFonts w:asciiTheme="minorHAnsi" w:eastAsiaTheme="minorEastAsia" w:hAnsiTheme="minorHAnsi" w:cstheme="minorBidi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A2618"/>
    <w:pPr>
      <w:spacing w:after="100"/>
      <w:ind w:left="1540"/>
      <w:jc w:val="left"/>
    </w:pPr>
    <w:rPr>
      <w:rFonts w:asciiTheme="minorHAnsi" w:eastAsiaTheme="minorEastAsia" w:hAnsiTheme="minorHAnsi" w:cstheme="minorBidi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A2618"/>
    <w:pPr>
      <w:spacing w:after="100"/>
      <w:ind w:left="1760"/>
      <w:jc w:val="left"/>
    </w:pPr>
    <w:rPr>
      <w:rFonts w:asciiTheme="minorHAnsi" w:eastAsiaTheme="minorEastAsia" w:hAnsiTheme="minorHAnsi" w:cstheme="minorBidi"/>
      <w:szCs w:val="22"/>
      <w:lang w:eastAsia="cs-CZ"/>
    </w:rPr>
  </w:style>
  <w:style w:type="paragraph" w:styleId="Seznamsodrkami">
    <w:name w:val="List Bullet"/>
    <w:basedOn w:val="Normln"/>
    <w:autoRedefine/>
    <w:rsid w:val="00483C77"/>
    <w:pPr>
      <w:numPr>
        <w:numId w:val="11"/>
      </w:numPr>
      <w:spacing w:line="240" w:lineRule="auto"/>
      <w:jc w:val="left"/>
    </w:pPr>
    <w:rPr>
      <w:rFonts w:eastAsia="Times New Roman"/>
      <w:lang w:eastAsia="cs-CZ"/>
    </w:rPr>
  </w:style>
  <w:style w:type="character" w:styleId="Odkaznakoment">
    <w:name w:val="annotation reference"/>
    <w:semiHidden/>
    <w:rsid w:val="00483C7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3C77"/>
    <w:pPr>
      <w:spacing w:line="240" w:lineRule="auto"/>
      <w:jc w:val="left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83C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3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3C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83C77"/>
    <w:rPr>
      <w:b/>
      <w:bCs/>
    </w:rPr>
  </w:style>
  <w:style w:type="paragraph" w:customStyle="1" w:styleId="dottedline">
    <w:name w:val="dottedline"/>
    <w:basedOn w:val="Normln"/>
    <w:rsid w:val="00483C77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483C77"/>
    <w:pPr>
      <w:spacing w:line="240" w:lineRule="auto"/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3C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83C77"/>
    <w:rPr>
      <w:vertAlign w:val="superscript"/>
    </w:rPr>
  </w:style>
  <w:style w:type="character" w:customStyle="1" w:styleId="sifr-alternate">
    <w:name w:val="sifr-alternate"/>
    <w:basedOn w:val="Standardnpsmoodstavce"/>
    <w:rsid w:val="00483C77"/>
  </w:style>
  <w:style w:type="paragraph" w:customStyle="1" w:styleId="Odrka">
    <w:name w:val="Odrážka"/>
    <w:basedOn w:val="Normln"/>
    <w:rsid w:val="000213A1"/>
    <w:pPr>
      <w:numPr>
        <w:numId w:val="18"/>
      </w:numPr>
      <w:spacing w:before="120" w:line="240" w:lineRule="auto"/>
      <w:contextualSpacing/>
    </w:pPr>
    <w:rPr>
      <w:rFonts w:eastAsia="Times New Roman"/>
      <w:spacing w:val="8"/>
      <w:kern w:val="16"/>
      <w:lang w:eastAsia="cs-CZ"/>
    </w:rPr>
  </w:style>
  <w:style w:type="paragraph" w:customStyle="1" w:styleId="Tabulkazhlav">
    <w:name w:val="Tabulka záhlaví"/>
    <w:basedOn w:val="Normln"/>
    <w:rsid w:val="000213A1"/>
    <w:pPr>
      <w:spacing w:before="120" w:after="120" w:line="240" w:lineRule="auto"/>
      <w:jc w:val="center"/>
    </w:pPr>
    <w:rPr>
      <w:rFonts w:eastAsia="Times New Roman"/>
      <w:b/>
      <w:spacing w:val="8"/>
      <w:kern w:val="16"/>
      <w:lang w:eastAsia="cs-CZ"/>
    </w:rPr>
  </w:style>
  <w:style w:type="paragraph" w:styleId="Nzev">
    <w:name w:val="Title"/>
    <w:basedOn w:val="Normln"/>
    <w:link w:val="NzevChar"/>
    <w:qFormat/>
    <w:rsid w:val="0025319E"/>
    <w:pPr>
      <w:spacing w:line="240" w:lineRule="auto"/>
      <w:jc w:val="center"/>
    </w:pPr>
    <w:rPr>
      <w:rFonts w:ascii="Times New Roman" w:eastAsia="Times New Roman" w:hAnsi="Times New Roman"/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25319E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DOKUMENT%20S%20OBSAHE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2620-FBA3-45EC-BE52-CB62B76C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TISKOPIS DOKUMENT S OBSAHEM</Template>
  <TotalTime>1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Gajová</dc:creator>
  <cp:lastModifiedBy>Adriana Gajová</cp:lastModifiedBy>
  <cp:revision>2</cp:revision>
  <cp:lastPrinted>2017-11-17T08:25:00Z</cp:lastPrinted>
  <dcterms:created xsi:type="dcterms:W3CDTF">2023-02-27T12:23:00Z</dcterms:created>
  <dcterms:modified xsi:type="dcterms:W3CDTF">2023-02-27T12:23:00Z</dcterms:modified>
</cp:coreProperties>
</file>