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B9" w:rsidRDefault="00341AB9" w:rsidP="00341AB9">
      <w:pPr>
        <w:spacing w:before="120" w:line="240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ZÁPISNÍ LIST </w:t>
      </w:r>
    </w:p>
    <w:p w:rsidR="00341AB9" w:rsidRDefault="00341AB9" w:rsidP="00341AB9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bCs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6"/>
        <w:gridCol w:w="2638"/>
        <w:gridCol w:w="2104"/>
        <w:gridCol w:w="1838"/>
      </w:tblGrid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Jméno, příjmení dítěte: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Datum narození: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Rodné číslo: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narození: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občanství: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Ošetřující lékař: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Zdrav. pojišťovna: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trvalého pobytu: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Doručovací adresa: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Zdravotní stav: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Výslovnost, vady řeči: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Lateralita: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AB9" w:rsidRDefault="00341AB9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pravák - levák - užívá obě ruce stejně</w:t>
            </w:r>
          </w:p>
        </w:tc>
      </w:tr>
      <w:tr w:rsidR="00341AB9" w:rsidTr="00341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Mateřská škola: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AB9" w:rsidRDefault="00341AB9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Nástup do ZŠ v řádném termínu?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AB9" w:rsidRDefault="00341AB9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 - NE</w:t>
            </w:r>
          </w:p>
        </w:tc>
      </w:tr>
      <w:tr w:rsidR="00341AB9" w:rsidTr="00341AB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Bude navštěvovat ŠD?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AB9" w:rsidRDefault="00341AB9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 - NE</w:t>
            </w:r>
          </w:p>
        </w:tc>
      </w:tr>
    </w:tbl>
    <w:p w:rsidR="00341AB9" w:rsidRDefault="00341AB9" w:rsidP="00341AB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8"/>
        <w:gridCol w:w="6718"/>
      </w:tblGrid>
      <w:tr w:rsidR="00341AB9" w:rsidTr="00341A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Jméno, příjmení otce: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Bydliště (je-li odlišné):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číslo: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41AB9" w:rsidRDefault="00341AB9" w:rsidP="00341AB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0"/>
        <w:gridCol w:w="6716"/>
      </w:tblGrid>
      <w:tr w:rsidR="00341AB9" w:rsidTr="00341AB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Jméno, příjmení matky: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Bydliště (je-li odlišné):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číslo: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341AB9" w:rsidTr="00341AB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AB9" w:rsidRDefault="00341AB9">
            <w:pPr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41AB9" w:rsidRDefault="00341AB9" w:rsidP="00341AB9">
      <w:pPr>
        <w:spacing w:before="120" w:line="360" w:lineRule="auto"/>
        <w:rPr>
          <w:sz w:val="24"/>
          <w:szCs w:val="28"/>
        </w:rPr>
      </w:pPr>
    </w:p>
    <w:p w:rsidR="00341AB9" w:rsidRDefault="00341AB9" w:rsidP="00341AB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Potvrzuji správnost zapsaných údajů a dávám svůj souhlas základní škole k tomu, aby zpracovávala a evidovala osobní údaje a osobní 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>
        <w:rPr>
          <w:rFonts w:asciiTheme="minorHAnsi" w:hAnsiTheme="minorHAnsi" w:cstheme="minorHAnsi"/>
          <w:sz w:val="22"/>
          <w:szCs w:val="22"/>
        </w:rPr>
        <w:t>grafií mého dítěte v propagačních</w:t>
      </w:r>
      <w:r>
        <w:rPr>
          <w:rFonts w:asciiTheme="minorHAnsi" w:hAnsiTheme="minorHAnsi" w:cstheme="minorHAnsi"/>
          <w:sz w:val="22"/>
          <w:szCs w:val="22"/>
        </w:rPr>
        <w:t xml:space="preserve"> materiálech školy, včetně internetových stránek školy a pro </w:t>
      </w:r>
      <w:r>
        <w:rPr>
          <w:rFonts w:asciiTheme="minorHAnsi" w:hAnsiTheme="minorHAnsi" w:cstheme="minorHAnsi"/>
          <w:sz w:val="22"/>
          <w:szCs w:val="22"/>
        </w:rPr>
        <w:t>jiné účely související s běžným</w:t>
      </w:r>
      <w:r>
        <w:rPr>
          <w:rFonts w:asciiTheme="minorHAnsi" w:hAnsiTheme="minorHAnsi" w:cstheme="minorHAnsi"/>
          <w:sz w:val="22"/>
          <w:szCs w:val="22"/>
        </w:rPr>
        <w:t xml:space="preserve"> chodem školy. Souhlas poskytuji na celé období školní docházky mého dítěte na této škole a na zákonem stanovenou dobu, po kterou se tato dokumentace na škole povinně archivuje.  </w:t>
      </w:r>
    </w:p>
    <w:p w:rsidR="00341AB9" w:rsidRDefault="00341AB9" w:rsidP="00341AB9">
      <w:pPr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Praskačce dne </w:t>
      </w:r>
      <w:r>
        <w:rPr>
          <w:rFonts w:asciiTheme="minorHAnsi" w:hAnsiTheme="minorHAnsi" w:cstheme="minorHAnsi"/>
          <w:sz w:val="22"/>
          <w:szCs w:val="22"/>
        </w:rPr>
        <w:t xml:space="preserve">14. 4. 2023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……………………………</w:t>
      </w:r>
    </w:p>
    <w:p w:rsidR="00341AB9" w:rsidRDefault="00341AB9" w:rsidP="00341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podpis zákonného zástupce</w:t>
      </w: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Údaje podle rodného listu dítěte a občanského průkazu zákonného zástupce zkontrolovala: </w:t>
      </w: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341AB9" w:rsidRDefault="00341AB9" w:rsidP="00341AB9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Adriana Gajová: ……………………………………………………………..</w:t>
      </w:r>
    </w:p>
    <w:p w:rsidR="00341AB9" w:rsidRDefault="00341AB9" w:rsidP="00341AB9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9674D8" w:rsidRDefault="009674D8" w:rsidP="00B96F33">
      <w:pPr>
        <w:pStyle w:val="Zkladntext"/>
        <w:rPr>
          <w:sz w:val="28"/>
          <w:szCs w:val="56"/>
        </w:rPr>
      </w:pPr>
    </w:p>
    <w:p w:rsidR="009674D8" w:rsidRPr="009674D8" w:rsidRDefault="009674D8" w:rsidP="00B96F33">
      <w:pPr>
        <w:pStyle w:val="Zkladntext"/>
        <w:rPr>
          <w:sz w:val="28"/>
          <w:szCs w:val="56"/>
        </w:rPr>
      </w:pPr>
    </w:p>
    <w:sectPr w:rsidR="009674D8" w:rsidRPr="009674D8" w:rsidSect="00AC1CBF">
      <w:headerReference w:type="default" r:id="rId6"/>
      <w:pgSz w:w="11906" w:h="16838"/>
      <w:pgMar w:top="1417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58" w:rsidRDefault="00BD0B58" w:rsidP="00F65617">
      <w:r>
        <w:separator/>
      </w:r>
    </w:p>
  </w:endnote>
  <w:endnote w:type="continuationSeparator" w:id="0">
    <w:p w:rsidR="00BD0B58" w:rsidRDefault="00BD0B58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58" w:rsidRDefault="00BD0B58" w:rsidP="00F65617">
      <w:r>
        <w:separator/>
      </w:r>
    </w:p>
  </w:footnote>
  <w:footnote w:type="continuationSeparator" w:id="0">
    <w:p w:rsidR="00BD0B58" w:rsidRDefault="00BD0B58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17" w:rsidRPr="00A46C31" w:rsidRDefault="00A46C31" w:rsidP="008B44A9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6ED67C12" wp14:editId="57D25D41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:rsidR="00F65617" w:rsidRPr="00A46C31" w:rsidRDefault="00CF3081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:rsidR="00F65617" w:rsidRPr="00A46C31" w:rsidRDefault="0078512E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www.zspraskacka.cz</w:t>
    </w:r>
  </w:p>
  <w:p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7DA" wp14:editId="2A02DCBD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EEE86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" strokecolor="black [3040]"/>
          </w:pict>
        </mc:Fallback>
      </mc:AlternateContent>
    </w:r>
  </w:p>
  <w:p w:rsidR="00F65617" w:rsidRDefault="00F65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9"/>
    <w:rsid w:val="000313C1"/>
    <w:rsid w:val="00046700"/>
    <w:rsid w:val="000F1F05"/>
    <w:rsid w:val="003036E3"/>
    <w:rsid w:val="00341AB9"/>
    <w:rsid w:val="00446CC2"/>
    <w:rsid w:val="00580C91"/>
    <w:rsid w:val="005A6299"/>
    <w:rsid w:val="00634CCC"/>
    <w:rsid w:val="0066617C"/>
    <w:rsid w:val="006826C1"/>
    <w:rsid w:val="006A6405"/>
    <w:rsid w:val="006B26DC"/>
    <w:rsid w:val="007545FB"/>
    <w:rsid w:val="0078512E"/>
    <w:rsid w:val="007A33B2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A14CE"/>
    <w:rsid w:val="00AC1CBF"/>
    <w:rsid w:val="00B4293B"/>
    <w:rsid w:val="00B434A8"/>
    <w:rsid w:val="00B56724"/>
    <w:rsid w:val="00B82DC1"/>
    <w:rsid w:val="00B96F33"/>
    <w:rsid w:val="00BD0B58"/>
    <w:rsid w:val="00C27BAE"/>
    <w:rsid w:val="00C84D5D"/>
    <w:rsid w:val="00CB21F4"/>
    <w:rsid w:val="00CF3081"/>
    <w:rsid w:val="00DB546D"/>
    <w:rsid w:val="00DD448C"/>
    <w:rsid w:val="00DF7DDA"/>
    <w:rsid w:val="00E447BC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E5C0"/>
  <w15:docId w15:val="{DE99B367-EDEB-4450-914D-C9FB05A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2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Adriana Gajová</cp:lastModifiedBy>
  <cp:revision>1</cp:revision>
  <cp:lastPrinted>2018-04-05T12:05:00Z</cp:lastPrinted>
  <dcterms:created xsi:type="dcterms:W3CDTF">2023-02-22T12:19:00Z</dcterms:created>
  <dcterms:modified xsi:type="dcterms:W3CDTF">2023-02-22T12:21:00Z</dcterms:modified>
</cp:coreProperties>
</file>