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70" w:rsidRPr="003036E3" w:rsidRDefault="00525070" w:rsidP="00525070">
      <w:pPr>
        <w:pStyle w:val="Zkladntext"/>
        <w:ind w:left="-567"/>
        <w:rPr>
          <w:rFonts w:asciiTheme="minorHAnsi" w:hAnsiTheme="minorHAnsi" w:cstheme="minorHAnsi"/>
          <w:sz w:val="40"/>
          <w:szCs w:val="40"/>
        </w:rPr>
      </w:pPr>
      <w:r w:rsidRPr="003036E3">
        <w:rPr>
          <w:rFonts w:asciiTheme="minorHAnsi" w:hAnsiTheme="minorHAnsi" w:cstheme="minorHAnsi"/>
          <w:sz w:val="40"/>
          <w:szCs w:val="40"/>
        </w:rPr>
        <w:t>ŽÁDOST O PŘIJETÍ DÍTĚTE K ZÁKLADNÍMU VZDĚLÁVÁNÍ</w:t>
      </w:r>
    </w:p>
    <w:p w:rsidR="00525070" w:rsidRPr="003036E3" w:rsidRDefault="00525070" w:rsidP="00525070">
      <w:pPr>
        <w:pStyle w:val="Zkladntext"/>
        <w:ind w:left="-567"/>
        <w:rPr>
          <w:rFonts w:asciiTheme="minorHAnsi" w:hAnsiTheme="minorHAnsi" w:cstheme="minorHAnsi"/>
          <w:sz w:val="22"/>
          <w:szCs w:val="22"/>
        </w:rPr>
      </w:pPr>
    </w:p>
    <w:p w:rsidR="00525070" w:rsidRPr="003036E3" w:rsidRDefault="00525070" w:rsidP="0052507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525070" w:rsidRPr="003036E3" w:rsidRDefault="00525070" w:rsidP="0052507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Zákonní zástupci žáka se dohodli, že záležitosti spojené s přijetím k základnímu vzdělávání bude vyřizovat zákonný zástupce: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sz w:val="22"/>
          <w:szCs w:val="22"/>
        </w:rPr>
        <w:t>Zákonný zástupce dítěte: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Jméno, příjmení: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</w:r>
      <w:r w:rsidRPr="003036E3">
        <w:rPr>
          <w:rFonts w:asciiTheme="minorHAnsi" w:hAnsiTheme="minorHAnsi" w:cstheme="minorHAnsi"/>
          <w:b w:val="0"/>
          <w:sz w:val="22"/>
          <w:szCs w:val="22"/>
        </w:rPr>
        <w:softHyphen/>
      </w:r>
      <w:r w:rsidRPr="003036E3">
        <w:rPr>
          <w:rFonts w:asciiTheme="minorHAnsi" w:hAnsiTheme="minorHAnsi" w:cstheme="minorHAnsi"/>
          <w:b w:val="0"/>
          <w:sz w:val="22"/>
          <w:szCs w:val="22"/>
        </w:rPr>
        <w:softHyphen/>
        <w:t>______________________________________________________</w:t>
      </w:r>
    </w:p>
    <w:p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Místo trvalého pobytu: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Místo bydliště: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Datum narození: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sz w:val="22"/>
          <w:szCs w:val="22"/>
        </w:rPr>
      </w:pPr>
      <w:r w:rsidRPr="003036E3">
        <w:rPr>
          <w:rFonts w:asciiTheme="minorHAnsi" w:hAnsiTheme="minorHAnsi" w:cstheme="minorHAnsi"/>
          <w:sz w:val="22"/>
          <w:szCs w:val="22"/>
        </w:rPr>
        <w:t>Ředitelka školy: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Mgr. Adriana Gajová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Základní škola a mateřská škola Praskačka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Praskačka 60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503 33 Praskačka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Žádám o přijetí mého dítěte ____________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____________________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k povinné školní docházce do Základní školy a mateřské školy Praskačka do 1. ročníku ve školním roce 202</w:t>
      </w:r>
      <w:r>
        <w:rPr>
          <w:rFonts w:asciiTheme="minorHAnsi" w:hAnsiTheme="minorHAnsi" w:cstheme="minorHAnsi"/>
          <w:b w:val="0"/>
          <w:sz w:val="22"/>
          <w:szCs w:val="22"/>
        </w:rPr>
        <w:t>3/2024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V Praskačce dne </w:t>
      </w:r>
      <w:r>
        <w:rPr>
          <w:rFonts w:asciiTheme="minorHAnsi" w:hAnsiTheme="minorHAnsi" w:cstheme="minorHAnsi"/>
          <w:b w:val="0"/>
          <w:sz w:val="22"/>
          <w:szCs w:val="22"/>
        </w:rPr>
        <w:t>14. 4. 2023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3036E3">
        <w:rPr>
          <w:rFonts w:asciiTheme="minorHAnsi" w:hAnsiTheme="minorHAnsi" w:cstheme="minorHAnsi"/>
          <w:b w:val="0"/>
          <w:sz w:val="22"/>
          <w:szCs w:val="22"/>
        </w:rPr>
        <w:t>______________________</w:t>
      </w:r>
    </w:p>
    <w:p w:rsidR="00525070" w:rsidRPr="003036E3" w:rsidRDefault="00525070" w:rsidP="00525070">
      <w:pPr>
        <w:pStyle w:val="Zkladntext"/>
        <w:spacing w:line="360" w:lineRule="auto"/>
        <w:ind w:right="567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podpis zákonného zástupce</w:t>
      </w:r>
    </w:p>
    <w:p w:rsidR="00525070" w:rsidRPr="00862118" w:rsidRDefault="00525070" w:rsidP="00525070">
      <w:pPr>
        <w:pStyle w:val="Zkladntext"/>
        <w:spacing w:line="360" w:lineRule="auto"/>
        <w:ind w:right="567"/>
        <w:jc w:val="left"/>
        <w:rPr>
          <w:b w:val="0"/>
          <w:sz w:val="24"/>
          <w:szCs w:val="56"/>
        </w:rPr>
      </w:pPr>
    </w:p>
    <w:p w:rsidR="009674D8" w:rsidRDefault="009674D8" w:rsidP="00B96F33">
      <w:pPr>
        <w:pStyle w:val="Zkladntext"/>
        <w:rPr>
          <w:sz w:val="28"/>
          <w:szCs w:val="56"/>
        </w:rPr>
      </w:pPr>
      <w:bookmarkStart w:id="0" w:name="_GoBack"/>
      <w:bookmarkEnd w:id="0"/>
    </w:p>
    <w:p w:rsidR="009674D8" w:rsidRPr="009674D8" w:rsidRDefault="009674D8" w:rsidP="00B96F33">
      <w:pPr>
        <w:pStyle w:val="Zkladntext"/>
        <w:rPr>
          <w:sz w:val="28"/>
          <w:szCs w:val="56"/>
        </w:rPr>
      </w:pPr>
    </w:p>
    <w:sectPr w:rsidR="009674D8" w:rsidRPr="009674D8" w:rsidSect="00AC1CBF">
      <w:headerReference w:type="default" r:id="rId6"/>
      <w:pgSz w:w="11906" w:h="16838"/>
      <w:pgMar w:top="1417" w:right="1133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6C" w:rsidRDefault="007D2A6C" w:rsidP="00F65617">
      <w:r>
        <w:separator/>
      </w:r>
    </w:p>
  </w:endnote>
  <w:endnote w:type="continuationSeparator" w:id="0">
    <w:p w:rsidR="007D2A6C" w:rsidRDefault="007D2A6C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6C" w:rsidRDefault="007D2A6C" w:rsidP="00F65617">
      <w:r>
        <w:separator/>
      </w:r>
    </w:p>
  </w:footnote>
  <w:footnote w:type="continuationSeparator" w:id="0">
    <w:p w:rsidR="007D2A6C" w:rsidRDefault="007D2A6C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17" w:rsidRPr="00A46C31" w:rsidRDefault="00A46C31" w:rsidP="008B44A9">
    <w:pPr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6ED67C12" wp14:editId="57D25D41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17" w:rsidRPr="00A46C31">
      <w:rPr>
        <w:rFonts w:asciiTheme="minorHAnsi" w:hAnsiTheme="minorHAnsi" w:cstheme="minorHAnsi"/>
        <w:b/>
        <w:sz w:val="28"/>
        <w:szCs w:val="32"/>
      </w:rPr>
      <w:t>Z</w:t>
    </w:r>
    <w:r w:rsidR="00CF3081" w:rsidRPr="00A46C31">
      <w:rPr>
        <w:rFonts w:asciiTheme="minorHAnsi" w:hAnsiTheme="minorHAnsi" w:cstheme="minorHAnsi"/>
        <w:b/>
        <w:sz w:val="28"/>
        <w:szCs w:val="32"/>
      </w:rPr>
      <w:t xml:space="preserve">ákladní škola a mateřská škola, </w:t>
    </w:r>
    <w:r w:rsidR="00F65617" w:rsidRPr="00A46C31">
      <w:rPr>
        <w:rFonts w:asciiTheme="minorHAnsi" w:hAnsiTheme="minorHAnsi" w:cstheme="minorHAnsi"/>
        <w:b/>
        <w:sz w:val="28"/>
        <w:szCs w:val="32"/>
      </w:rPr>
      <w:t>Praskačka</w:t>
    </w:r>
    <w:r w:rsidR="00F65617"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:rsidR="00F65617" w:rsidRPr="00A46C31" w:rsidRDefault="00CF3081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Praskačka 60, </w:t>
    </w:r>
    <w:r w:rsidR="00F65617" w:rsidRPr="00A46C31">
      <w:rPr>
        <w:rFonts w:asciiTheme="minorHAnsi" w:hAnsiTheme="minorHAnsi" w:cstheme="minorHAnsi"/>
        <w:sz w:val="24"/>
        <w:szCs w:val="32"/>
      </w:rPr>
      <w:t>503 33</w:t>
    </w:r>
    <w:r w:rsidRPr="00A46C31">
      <w:rPr>
        <w:rFonts w:asciiTheme="minorHAnsi" w:hAnsiTheme="minorHAnsi" w:cstheme="minorHAnsi"/>
        <w:sz w:val="24"/>
        <w:szCs w:val="32"/>
      </w:rPr>
      <w:t xml:space="preserve"> Praskačka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tel.: </w:t>
    </w:r>
    <w:r w:rsidR="00DD448C" w:rsidRPr="00A46C31">
      <w:rPr>
        <w:rFonts w:asciiTheme="minorHAnsi" w:hAnsiTheme="minorHAnsi" w:cstheme="minorHAnsi"/>
        <w:sz w:val="24"/>
        <w:szCs w:val="32"/>
      </w:rPr>
      <w:t>724 514 050</w:t>
    </w:r>
  </w:p>
  <w:p w:rsidR="00F65617" w:rsidRPr="00A46C31" w:rsidRDefault="0078512E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www.zspraskacka.cz</w:t>
    </w:r>
  </w:p>
  <w:p w:rsidR="00F65617" w:rsidRPr="00A46C31" w:rsidRDefault="00F65617">
    <w:pPr>
      <w:pStyle w:val="Zhlav"/>
      <w:rPr>
        <w:rFonts w:cstheme="minorHAnsi"/>
      </w:rPr>
    </w:pPr>
    <w:r w:rsidRPr="00A46C31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7DA" wp14:editId="2A02DCBD">
              <wp:simplePos x="0" y="0"/>
              <wp:positionH relativeFrom="column">
                <wp:posOffset>-654136</wp:posOffset>
              </wp:positionH>
              <wp:positionV relativeFrom="paragraph">
                <wp:posOffset>138620</wp:posOffset>
              </wp:positionV>
              <wp:extent cx="7137779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F5D58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0.9pt" to="51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" strokecolor="black [3040]"/>
          </w:pict>
        </mc:Fallback>
      </mc:AlternateContent>
    </w:r>
  </w:p>
  <w:p w:rsidR="00F65617" w:rsidRDefault="00F656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0"/>
    <w:rsid w:val="000313C1"/>
    <w:rsid w:val="00046700"/>
    <w:rsid w:val="000F1F05"/>
    <w:rsid w:val="003036E3"/>
    <w:rsid w:val="00446CC2"/>
    <w:rsid w:val="00525070"/>
    <w:rsid w:val="00580C91"/>
    <w:rsid w:val="005A6299"/>
    <w:rsid w:val="00634CCC"/>
    <w:rsid w:val="0066617C"/>
    <w:rsid w:val="006826C1"/>
    <w:rsid w:val="006A6405"/>
    <w:rsid w:val="006B26DC"/>
    <w:rsid w:val="007545FB"/>
    <w:rsid w:val="0078512E"/>
    <w:rsid w:val="007A33B2"/>
    <w:rsid w:val="007D2A6C"/>
    <w:rsid w:val="00862118"/>
    <w:rsid w:val="00867294"/>
    <w:rsid w:val="0087272F"/>
    <w:rsid w:val="008B44A9"/>
    <w:rsid w:val="008D2DD4"/>
    <w:rsid w:val="008F3AF9"/>
    <w:rsid w:val="00930753"/>
    <w:rsid w:val="009674D8"/>
    <w:rsid w:val="009772BB"/>
    <w:rsid w:val="00A41256"/>
    <w:rsid w:val="00A46C31"/>
    <w:rsid w:val="00A50709"/>
    <w:rsid w:val="00A71244"/>
    <w:rsid w:val="00AA14CE"/>
    <w:rsid w:val="00AC1CBF"/>
    <w:rsid w:val="00B4293B"/>
    <w:rsid w:val="00B434A8"/>
    <w:rsid w:val="00B56724"/>
    <w:rsid w:val="00B82DC1"/>
    <w:rsid w:val="00B96F33"/>
    <w:rsid w:val="00C27BAE"/>
    <w:rsid w:val="00C84D5D"/>
    <w:rsid w:val="00CB21F4"/>
    <w:rsid w:val="00CF3081"/>
    <w:rsid w:val="00DB546D"/>
    <w:rsid w:val="00DD448C"/>
    <w:rsid w:val="00DF7DDA"/>
    <w:rsid w:val="00E447BC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E5C0"/>
  <w15:docId w15:val="{2088A1C9-525A-43AC-9EF8-AE68151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%20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barva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Gajová</dc:creator>
  <cp:lastModifiedBy>Adriana Gajová</cp:lastModifiedBy>
  <cp:revision>1</cp:revision>
  <cp:lastPrinted>2018-04-05T12:05:00Z</cp:lastPrinted>
  <dcterms:created xsi:type="dcterms:W3CDTF">2023-02-22T12:17:00Z</dcterms:created>
  <dcterms:modified xsi:type="dcterms:W3CDTF">2023-02-22T12:19:00Z</dcterms:modified>
</cp:coreProperties>
</file>