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1E6F9" w14:textId="77777777" w:rsidR="00D677E7" w:rsidRPr="009B5B4C" w:rsidRDefault="00E26BEF">
      <w:pPr>
        <w:jc w:val="right"/>
        <w:rPr>
          <w:rFonts w:asciiTheme="minorHAnsi" w:hAnsiTheme="minorHAnsi" w:cstheme="minorHAnsi"/>
          <w:b/>
          <w:sz w:val="24"/>
          <w:szCs w:val="32"/>
        </w:rPr>
      </w:pPr>
      <w:r w:rsidRPr="009B5B4C">
        <w:rPr>
          <w:rFonts w:asciiTheme="minorHAnsi" w:hAnsiTheme="minorHAnsi" w:cstheme="minorHAnsi"/>
          <w:noProof/>
          <w:lang w:eastAsia="cs-CZ"/>
        </w:rPr>
        <w:drawing>
          <wp:anchor distT="0" distB="8890" distL="114300" distR="121920" simplePos="0" relativeHeight="3" behindDoc="0" locked="0" layoutInCell="1" allowOverlap="1" wp14:anchorId="04DE18F8" wp14:editId="5770A47B">
            <wp:simplePos x="0" y="0"/>
            <wp:positionH relativeFrom="column">
              <wp:posOffset>-408305</wp:posOffset>
            </wp:positionH>
            <wp:positionV relativeFrom="paragraph">
              <wp:posOffset>-123825</wp:posOffset>
            </wp:positionV>
            <wp:extent cx="1173480" cy="886460"/>
            <wp:effectExtent l="0" t="0" r="0" b="0"/>
            <wp:wrapNone/>
            <wp:docPr id="1" name="Obrázek 3" descr="http://zspraskacka.cz/zakladniskola/krouzky/siti/Logoskolymod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3" descr="http://zspraskacka.cz/zakladniskola/krouzky/siti/Logoskolymodr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886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263C" w:rsidRPr="009B5B4C">
        <w:rPr>
          <w:rFonts w:asciiTheme="minorHAnsi" w:hAnsiTheme="minorHAnsi" w:cstheme="minorHAnsi"/>
          <w:b/>
          <w:sz w:val="28"/>
          <w:szCs w:val="32"/>
        </w:rPr>
        <w:t>Základní škola a mateřská škola, Praskačka</w:t>
      </w:r>
      <w:r w:rsidR="0017263C" w:rsidRPr="009B5B4C">
        <w:rPr>
          <w:rFonts w:asciiTheme="minorHAnsi" w:hAnsiTheme="minorHAnsi" w:cstheme="minorHAnsi"/>
          <w:b/>
          <w:sz w:val="24"/>
          <w:szCs w:val="32"/>
        </w:rPr>
        <w:t xml:space="preserve">, </w:t>
      </w:r>
    </w:p>
    <w:p w14:paraId="3D66C230" w14:textId="77777777" w:rsidR="00D677E7" w:rsidRPr="009B5B4C" w:rsidRDefault="0017263C">
      <w:pPr>
        <w:jc w:val="right"/>
        <w:rPr>
          <w:rFonts w:asciiTheme="minorHAnsi" w:hAnsiTheme="minorHAnsi" w:cstheme="minorHAnsi"/>
          <w:sz w:val="24"/>
          <w:szCs w:val="32"/>
        </w:rPr>
      </w:pPr>
      <w:r w:rsidRPr="009B5B4C">
        <w:rPr>
          <w:rFonts w:asciiTheme="minorHAnsi" w:hAnsiTheme="minorHAnsi" w:cstheme="minorHAnsi"/>
          <w:sz w:val="24"/>
          <w:szCs w:val="32"/>
        </w:rPr>
        <w:t>Praskačka 60, 503 33 Praskačka</w:t>
      </w:r>
    </w:p>
    <w:p w14:paraId="2A347C36" w14:textId="77777777" w:rsidR="00D677E7" w:rsidRPr="009B5B4C" w:rsidRDefault="0017263C">
      <w:pPr>
        <w:jc w:val="right"/>
        <w:rPr>
          <w:rFonts w:asciiTheme="minorHAnsi" w:hAnsiTheme="minorHAnsi" w:cstheme="minorHAnsi"/>
          <w:sz w:val="24"/>
          <w:szCs w:val="32"/>
        </w:rPr>
      </w:pPr>
      <w:r w:rsidRPr="009B5B4C">
        <w:rPr>
          <w:rFonts w:asciiTheme="minorHAnsi" w:hAnsiTheme="minorHAnsi" w:cstheme="minorHAnsi"/>
          <w:sz w:val="24"/>
          <w:szCs w:val="32"/>
        </w:rPr>
        <w:t>tel.: 724 514 050</w:t>
      </w:r>
    </w:p>
    <w:p w14:paraId="3A8DF61D" w14:textId="77777777" w:rsidR="00D677E7" w:rsidRPr="009B5B4C" w:rsidRDefault="00CC6C6D">
      <w:pPr>
        <w:jc w:val="right"/>
        <w:rPr>
          <w:rFonts w:asciiTheme="minorHAnsi" w:hAnsiTheme="minorHAnsi" w:cstheme="minorHAnsi"/>
          <w:sz w:val="24"/>
          <w:szCs w:val="32"/>
        </w:rPr>
      </w:pPr>
      <w:r w:rsidRPr="009B5B4C">
        <w:rPr>
          <w:rFonts w:asciiTheme="minorHAnsi" w:hAnsiTheme="minorHAnsi" w:cstheme="minorHAnsi"/>
          <w:sz w:val="24"/>
          <w:szCs w:val="32"/>
        </w:rPr>
        <w:t>info</w:t>
      </w:r>
      <w:r w:rsidR="00D72592" w:rsidRPr="009B5B4C">
        <w:rPr>
          <w:rFonts w:asciiTheme="minorHAnsi" w:hAnsiTheme="minorHAnsi" w:cstheme="minorHAnsi"/>
          <w:sz w:val="24"/>
          <w:szCs w:val="32"/>
        </w:rPr>
        <w:t>@zspraskacka.cz</w:t>
      </w:r>
    </w:p>
    <w:p w14:paraId="73278FD9" w14:textId="77777777" w:rsidR="00D677E7" w:rsidRPr="009B5B4C" w:rsidRDefault="0017263C">
      <w:pPr>
        <w:jc w:val="right"/>
        <w:rPr>
          <w:rFonts w:asciiTheme="minorHAnsi" w:hAnsiTheme="minorHAnsi" w:cstheme="minorHAnsi"/>
          <w:sz w:val="24"/>
          <w:szCs w:val="32"/>
        </w:rPr>
      </w:pPr>
      <w:r w:rsidRPr="009B5B4C">
        <w:rPr>
          <w:rFonts w:asciiTheme="minorHAnsi" w:hAnsiTheme="minorHAnsi" w:cstheme="minorHAnsi"/>
          <w:sz w:val="24"/>
          <w:szCs w:val="32"/>
        </w:rPr>
        <w:t>www.zspraskacka.cz</w:t>
      </w:r>
    </w:p>
    <w:p w14:paraId="4FC66574" w14:textId="77777777" w:rsidR="00F043A6" w:rsidRDefault="0017263C" w:rsidP="003230D5">
      <w:pPr>
        <w:jc w:val="center"/>
        <w:rPr>
          <w:rFonts w:asciiTheme="minorHAnsi" w:hAnsiTheme="minorHAnsi" w:cstheme="minorHAnsi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1762D9FA" wp14:editId="465116C0">
                <wp:simplePos x="0" y="0"/>
                <wp:positionH relativeFrom="column">
                  <wp:posOffset>-653415</wp:posOffset>
                </wp:positionH>
                <wp:positionV relativeFrom="paragraph">
                  <wp:posOffset>138430</wp:posOffset>
                </wp:positionV>
                <wp:extent cx="7138670" cy="1270"/>
                <wp:effectExtent l="0" t="0" r="25400" b="19050"/>
                <wp:wrapNone/>
                <wp:docPr id="2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80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FCA14F" id="Přímá spojnice 1" o:spid="_x0000_s1026" style="position:absolute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1.45pt,10.9pt" to="510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" strokecolor="black [3040]"/>
            </w:pict>
          </mc:Fallback>
        </mc:AlternateContent>
      </w:r>
      <w:r>
        <w:t xml:space="preserve"> </w:t>
      </w:r>
      <w:r w:rsidR="003230D5">
        <w:br w:type="textWrapping" w:clear="all"/>
      </w:r>
    </w:p>
    <w:p w14:paraId="260CEC29" w14:textId="2A77BFC5" w:rsidR="007D2CE1" w:rsidRDefault="00ED0C3A" w:rsidP="00ED0C3A">
      <w:pPr>
        <w:spacing w:line="360" w:lineRule="auto"/>
        <w:rPr>
          <w:sz w:val="24"/>
          <w:szCs w:val="24"/>
          <w:lang w:eastAsia="cs-CZ"/>
        </w:rPr>
      </w:pPr>
      <w:r w:rsidRPr="00ED0C3A">
        <w:rPr>
          <w:b/>
          <w:sz w:val="24"/>
          <w:szCs w:val="24"/>
          <w:lang w:eastAsia="cs-CZ"/>
        </w:rPr>
        <w:t>Žádost o omluvení absence žáka z vyučování</w:t>
      </w:r>
      <w:r w:rsidRPr="00765BF0">
        <w:rPr>
          <w:sz w:val="24"/>
          <w:szCs w:val="24"/>
          <w:lang w:eastAsia="cs-CZ"/>
        </w:rPr>
        <w:br/>
      </w:r>
      <w:r w:rsidRPr="00ED0C3A">
        <w:rPr>
          <w:sz w:val="24"/>
          <w:szCs w:val="24"/>
          <w:lang w:eastAsia="cs-CZ"/>
        </w:rPr>
        <w:t>Na základě zákona č.561/2004 Sb. §67 odst. 3 a platného školního řádu, žádám o</w:t>
      </w:r>
      <w:r w:rsidRPr="00765BF0">
        <w:rPr>
          <w:sz w:val="24"/>
          <w:szCs w:val="24"/>
          <w:lang w:eastAsia="cs-CZ"/>
        </w:rPr>
        <w:br/>
      </w:r>
      <w:r w:rsidRPr="00ED0C3A">
        <w:rPr>
          <w:sz w:val="24"/>
          <w:szCs w:val="24"/>
          <w:lang w:eastAsia="cs-CZ"/>
        </w:rPr>
        <w:t>omluvení žáka/žákyně</w:t>
      </w:r>
      <w:r w:rsidRPr="00765BF0">
        <w:rPr>
          <w:sz w:val="24"/>
          <w:szCs w:val="24"/>
          <w:lang w:eastAsia="cs-CZ"/>
        </w:rPr>
        <w:br/>
      </w:r>
      <w:r w:rsidRPr="00ED0C3A">
        <w:rPr>
          <w:sz w:val="24"/>
          <w:szCs w:val="24"/>
          <w:lang w:eastAsia="cs-CZ"/>
        </w:rPr>
        <w:t>jméno a příjmení</w:t>
      </w:r>
      <w:r w:rsidR="00C53242">
        <w:rPr>
          <w:sz w:val="24"/>
          <w:szCs w:val="24"/>
          <w:lang w:eastAsia="cs-CZ"/>
        </w:rPr>
        <w:t>:</w:t>
      </w:r>
      <w:r w:rsidR="000631D5">
        <w:rPr>
          <w:sz w:val="24"/>
          <w:szCs w:val="24"/>
          <w:lang w:eastAsia="cs-CZ"/>
        </w:rPr>
        <w:t xml:space="preserve">  </w:t>
      </w:r>
      <w:r w:rsidR="00C53242">
        <w:rPr>
          <w:sz w:val="24"/>
          <w:szCs w:val="24"/>
          <w:lang w:eastAsia="cs-CZ"/>
        </w:rPr>
        <w:t xml:space="preserve"> </w:t>
      </w:r>
      <w:sdt>
        <w:sdtPr>
          <w:rPr>
            <w:rStyle w:val="Styl3"/>
          </w:rPr>
          <w:alias w:val="Zadej jméno a přijmení"/>
          <w:tag w:val="Zadej jméno a přijmení"/>
          <w:id w:val="731045169"/>
          <w:placeholder>
            <w:docPart w:val="DefaultPlaceholder_-1854013440"/>
          </w:placeholder>
          <w:showingPlcHdr/>
          <w15:color w:val="DDDDDD"/>
          <w:text/>
        </w:sdtPr>
        <w:sdtEndPr>
          <w:rPr>
            <w:rStyle w:val="Styl3"/>
          </w:rPr>
        </w:sdtEndPr>
        <w:sdtContent>
          <w:r w:rsidR="0068655E" w:rsidRPr="00DC585E">
            <w:rPr>
              <w:rStyle w:val="Zstupntext"/>
              <w:rFonts w:eastAsiaTheme="minorHAnsi"/>
            </w:rPr>
            <w:t>Klikněte nebo klepněte sem a zadejte text.</w:t>
          </w:r>
        </w:sdtContent>
      </w:sdt>
      <w:r w:rsidR="00C53242">
        <w:rPr>
          <w:sz w:val="24"/>
          <w:szCs w:val="24"/>
          <w:lang w:eastAsia="cs-CZ"/>
        </w:rPr>
        <w:t xml:space="preserve"> </w:t>
      </w:r>
      <w:r w:rsidR="000631D5">
        <w:rPr>
          <w:sz w:val="24"/>
          <w:szCs w:val="24"/>
          <w:lang w:eastAsia="cs-CZ"/>
        </w:rPr>
        <w:t xml:space="preserve">        </w:t>
      </w:r>
      <w:r w:rsidR="003130DA">
        <w:rPr>
          <w:sz w:val="24"/>
          <w:szCs w:val="24"/>
          <w:lang w:eastAsia="cs-CZ"/>
        </w:rPr>
        <w:t xml:space="preserve"> </w:t>
      </w:r>
      <w:r w:rsidRPr="00ED0C3A">
        <w:rPr>
          <w:sz w:val="24"/>
          <w:szCs w:val="24"/>
          <w:lang w:eastAsia="cs-CZ"/>
        </w:rPr>
        <w:t>třída:</w:t>
      </w:r>
      <w:r w:rsidR="00C53242">
        <w:rPr>
          <w:sz w:val="24"/>
          <w:szCs w:val="24"/>
          <w:lang w:eastAsia="cs-CZ"/>
        </w:rPr>
        <w:t xml:space="preserve">  </w:t>
      </w:r>
      <w:sdt>
        <w:sdtPr>
          <w:rPr>
            <w:rStyle w:val="Styl3"/>
          </w:rPr>
          <w:alias w:val="Zadej třídu"/>
          <w:tag w:val="Třída"/>
          <w:id w:val="1851071237"/>
          <w:placeholder>
            <w:docPart w:val="DefaultPlaceholder_-1854013440"/>
          </w:placeholder>
          <w:showingPlcHdr/>
          <w:text/>
        </w:sdtPr>
        <w:sdtEndPr>
          <w:rPr>
            <w:rStyle w:val="Standardnpsmoodstavce"/>
            <w:b w:val="0"/>
            <w:sz w:val="24"/>
            <w:szCs w:val="24"/>
            <w:lang w:eastAsia="cs-CZ"/>
          </w:rPr>
        </w:sdtEndPr>
        <w:sdtContent>
          <w:r w:rsidR="0068655E" w:rsidRPr="00DC585E">
            <w:rPr>
              <w:rStyle w:val="Zstupntext"/>
              <w:rFonts w:eastAsiaTheme="minorHAnsi"/>
            </w:rPr>
            <w:t>Klikněte nebo klepněte sem a zadejte text.</w:t>
          </w:r>
        </w:sdtContent>
      </w:sdt>
      <w:r w:rsidRPr="00765BF0">
        <w:rPr>
          <w:sz w:val="24"/>
          <w:szCs w:val="24"/>
          <w:lang w:eastAsia="cs-CZ"/>
        </w:rPr>
        <w:br/>
      </w:r>
      <w:r w:rsidRPr="00ED0C3A">
        <w:rPr>
          <w:sz w:val="24"/>
          <w:szCs w:val="24"/>
          <w:lang w:eastAsia="cs-CZ"/>
        </w:rPr>
        <w:t>ve dnech:</w:t>
      </w:r>
      <w:r w:rsidR="00C53242">
        <w:rPr>
          <w:sz w:val="24"/>
          <w:szCs w:val="24"/>
          <w:lang w:eastAsia="cs-CZ"/>
        </w:rPr>
        <w:t xml:space="preserve"> </w:t>
      </w:r>
      <w:sdt>
        <w:sdtPr>
          <w:rPr>
            <w:rStyle w:val="Styl3"/>
          </w:rPr>
          <w:alias w:val="Zadej dny"/>
          <w:tag w:val="Zadej dny"/>
          <w:id w:val="-201402574"/>
          <w:placeholder>
            <w:docPart w:val="DefaultPlaceholder_-1854013440"/>
          </w:placeholder>
          <w:showingPlcHdr/>
          <w:text/>
        </w:sdtPr>
        <w:sdtEndPr>
          <w:rPr>
            <w:rStyle w:val="Standardnpsmoodstavce"/>
            <w:b w:val="0"/>
            <w:sz w:val="24"/>
            <w:szCs w:val="24"/>
            <w:lang w:eastAsia="cs-CZ"/>
          </w:rPr>
        </w:sdtEndPr>
        <w:sdtContent>
          <w:r w:rsidR="0068655E" w:rsidRPr="00DC585E">
            <w:rPr>
              <w:rStyle w:val="Zstupntext"/>
              <w:rFonts w:eastAsiaTheme="minorHAnsi"/>
            </w:rPr>
            <w:t>Klikněte nebo klepněte sem a zadejte text.</w:t>
          </w:r>
        </w:sdtContent>
      </w:sdt>
      <w:r w:rsidR="00C53242">
        <w:rPr>
          <w:sz w:val="24"/>
          <w:szCs w:val="24"/>
          <w:lang w:eastAsia="cs-CZ"/>
        </w:rPr>
        <w:t xml:space="preserve">  </w:t>
      </w:r>
      <w:r w:rsidRPr="00ED0C3A">
        <w:rPr>
          <w:sz w:val="24"/>
          <w:szCs w:val="24"/>
          <w:lang w:eastAsia="cs-CZ"/>
        </w:rPr>
        <w:t>z vyučování.</w:t>
      </w:r>
      <w:r w:rsidRPr="00765BF0">
        <w:rPr>
          <w:sz w:val="24"/>
          <w:szCs w:val="24"/>
          <w:lang w:eastAsia="cs-CZ"/>
        </w:rPr>
        <w:br/>
      </w:r>
      <w:r w:rsidRPr="00ED0C3A">
        <w:rPr>
          <w:sz w:val="24"/>
          <w:szCs w:val="24"/>
          <w:lang w:eastAsia="cs-CZ"/>
        </w:rPr>
        <w:t>Důvod</w:t>
      </w:r>
      <w:r w:rsidR="00C53242">
        <w:rPr>
          <w:sz w:val="24"/>
          <w:szCs w:val="24"/>
          <w:lang w:eastAsia="cs-CZ"/>
        </w:rPr>
        <w:t xml:space="preserve">: </w:t>
      </w:r>
      <w:sdt>
        <w:sdtPr>
          <w:rPr>
            <w:rStyle w:val="Styl2"/>
          </w:rPr>
          <w:alias w:val="Zadej důvod"/>
          <w:tag w:val="Zadej důvod"/>
          <w:id w:val="569547070"/>
          <w:placeholder>
            <w:docPart w:val="DefaultPlaceholder_-1854013440"/>
          </w:placeholder>
          <w:showingPlcHdr/>
          <w:text/>
        </w:sdtPr>
        <w:sdtEndPr>
          <w:rPr>
            <w:rStyle w:val="Standardnpsmoodstavce"/>
            <w:b w:val="0"/>
            <w:sz w:val="24"/>
            <w:szCs w:val="24"/>
            <w:lang w:eastAsia="cs-CZ"/>
          </w:rPr>
        </w:sdtEndPr>
        <w:sdtContent>
          <w:r w:rsidR="0068655E" w:rsidRPr="00DC585E">
            <w:rPr>
              <w:rStyle w:val="Zstupntext"/>
              <w:rFonts w:eastAsiaTheme="minorHAnsi"/>
            </w:rPr>
            <w:t>Klikněte nebo klepněte sem a zadejte text.</w:t>
          </w:r>
        </w:sdtContent>
      </w:sdt>
      <w:r w:rsidRPr="00765BF0">
        <w:rPr>
          <w:sz w:val="24"/>
          <w:szCs w:val="24"/>
          <w:lang w:eastAsia="cs-CZ"/>
        </w:rPr>
        <w:br/>
      </w:r>
    </w:p>
    <w:p w14:paraId="092EE318" w14:textId="03CB3716" w:rsidR="00ED0C3A" w:rsidRDefault="00ED0C3A" w:rsidP="00ED0C3A">
      <w:pPr>
        <w:spacing w:line="360" w:lineRule="auto"/>
        <w:rPr>
          <w:sz w:val="24"/>
          <w:szCs w:val="24"/>
          <w:lang w:eastAsia="cs-CZ"/>
        </w:rPr>
      </w:pPr>
      <w:r w:rsidRPr="00ED0C3A">
        <w:rPr>
          <w:sz w:val="24"/>
          <w:szCs w:val="24"/>
          <w:lang w:eastAsia="cs-CZ"/>
        </w:rPr>
        <w:t>Jsem si vědom/vědoma, že omluvením nevznikají výše jmenovanému/jmenované</w:t>
      </w:r>
      <w:r w:rsidRPr="00765BF0">
        <w:rPr>
          <w:sz w:val="24"/>
          <w:szCs w:val="24"/>
          <w:lang w:eastAsia="cs-CZ"/>
        </w:rPr>
        <w:br/>
      </w:r>
      <w:r w:rsidRPr="00ED0C3A">
        <w:rPr>
          <w:sz w:val="24"/>
          <w:szCs w:val="24"/>
          <w:lang w:eastAsia="cs-CZ"/>
        </w:rPr>
        <w:t>žádné zákonné nároky na úlevy z výuky, a že je žádoucí před započetím nepřítomnosti</w:t>
      </w:r>
      <w:r w:rsidRPr="00765BF0">
        <w:rPr>
          <w:sz w:val="24"/>
          <w:szCs w:val="24"/>
          <w:lang w:eastAsia="cs-CZ"/>
        </w:rPr>
        <w:br/>
      </w:r>
      <w:r w:rsidRPr="00ED0C3A">
        <w:rPr>
          <w:sz w:val="24"/>
          <w:szCs w:val="24"/>
          <w:lang w:eastAsia="cs-CZ"/>
        </w:rPr>
        <w:t>projednat s příslušnými vyučujícími způsob doplnění probíraného učiva a okolnosti</w:t>
      </w:r>
      <w:r w:rsidRPr="00765BF0">
        <w:rPr>
          <w:sz w:val="24"/>
          <w:szCs w:val="24"/>
          <w:lang w:eastAsia="cs-CZ"/>
        </w:rPr>
        <w:br/>
      </w:r>
      <w:r w:rsidRPr="00ED0C3A">
        <w:rPr>
          <w:sz w:val="24"/>
          <w:szCs w:val="24"/>
          <w:lang w:eastAsia="cs-CZ"/>
        </w:rPr>
        <w:t>hodnocení.</w:t>
      </w:r>
    </w:p>
    <w:p w14:paraId="20929EB8" w14:textId="5B85AD0D" w:rsidR="007024F2" w:rsidRDefault="00ED0C3A" w:rsidP="00ED0C3A">
      <w:pPr>
        <w:spacing w:line="360" w:lineRule="auto"/>
        <w:rPr>
          <w:sz w:val="24"/>
          <w:szCs w:val="24"/>
          <w:lang w:eastAsia="cs-CZ"/>
        </w:rPr>
      </w:pPr>
      <w:r w:rsidRPr="00765BF0">
        <w:rPr>
          <w:sz w:val="24"/>
          <w:szCs w:val="24"/>
          <w:lang w:eastAsia="cs-CZ"/>
        </w:rPr>
        <w:br/>
      </w:r>
      <w:r w:rsidRPr="00ED0C3A">
        <w:rPr>
          <w:sz w:val="24"/>
          <w:szCs w:val="24"/>
          <w:lang w:eastAsia="cs-CZ"/>
        </w:rPr>
        <w:t>V</w:t>
      </w:r>
      <w:r w:rsidR="00C53242">
        <w:rPr>
          <w:sz w:val="24"/>
          <w:szCs w:val="24"/>
          <w:lang w:eastAsia="cs-CZ"/>
        </w:rPr>
        <w:t xml:space="preserve"> </w:t>
      </w:r>
      <w:sdt>
        <w:sdtPr>
          <w:rPr>
            <w:rStyle w:val="Muj1"/>
          </w:rPr>
          <w:alias w:val="Zadej místo"/>
          <w:tag w:val="Zadej místo"/>
          <w:id w:val="-624539698"/>
          <w:placeholder>
            <w:docPart w:val="DefaultPlaceholder_-1854013440"/>
          </w:placeholder>
          <w:showingPlcHdr/>
          <w:text/>
        </w:sdtPr>
        <w:sdtEndPr>
          <w:rPr>
            <w:rStyle w:val="Muj1"/>
          </w:rPr>
        </w:sdtEndPr>
        <w:sdtContent>
          <w:r w:rsidR="0068655E" w:rsidRPr="00DC585E">
            <w:rPr>
              <w:rStyle w:val="Zstupntext"/>
              <w:rFonts w:eastAsiaTheme="minorHAnsi"/>
            </w:rPr>
            <w:t>Klikněte nebo klepněte sem a zadejte text.</w:t>
          </w:r>
        </w:sdtContent>
      </w:sdt>
      <w:r w:rsidR="00C53242">
        <w:rPr>
          <w:sz w:val="24"/>
          <w:szCs w:val="24"/>
          <w:lang w:eastAsia="cs-CZ"/>
        </w:rPr>
        <w:t xml:space="preserve"> </w:t>
      </w:r>
      <w:r w:rsidRPr="00ED0C3A">
        <w:rPr>
          <w:sz w:val="24"/>
          <w:szCs w:val="24"/>
          <w:lang w:eastAsia="cs-CZ"/>
        </w:rPr>
        <w:t xml:space="preserve"> </w:t>
      </w:r>
      <w:r w:rsidR="00C53242" w:rsidRPr="00ED0C3A">
        <w:rPr>
          <w:sz w:val="24"/>
          <w:szCs w:val="24"/>
          <w:lang w:eastAsia="cs-CZ"/>
        </w:rPr>
        <w:t>D</w:t>
      </w:r>
      <w:r w:rsidRPr="00ED0C3A">
        <w:rPr>
          <w:sz w:val="24"/>
          <w:szCs w:val="24"/>
          <w:lang w:eastAsia="cs-CZ"/>
        </w:rPr>
        <w:t>ne</w:t>
      </w:r>
      <w:r w:rsidR="00C53242">
        <w:rPr>
          <w:sz w:val="24"/>
          <w:szCs w:val="24"/>
          <w:lang w:eastAsia="cs-CZ"/>
        </w:rPr>
        <w:t xml:space="preserve"> </w:t>
      </w:r>
      <w:sdt>
        <w:sdtPr>
          <w:rPr>
            <w:rStyle w:val="Muj1"/>
          </w:rPr>
          <w:alias w:val="Zadej datum"/>
          <w:tag w:val="Zadej datum"/>
          <w:id w:val="1339191671"/>
          <w:placeholder>
            <w:docPart w:val="DefaultPlaceholder_-1854013440"/>
          </w:placeholder>
          <w:showingPlcHdr/>
          <w:text/>
        </w:sdtPr>
        <w:sdtEndPr>
          <w:rPr>
            <w:rStyle w:val="Muj1"/>
          </w:rPr>
        </w:sdtEndPr>
        <w:sdtContent>
          <w:r w:rsidR="0068655E" w:rsidRPr="00DC585E">
            <w:rPr>
              <w:rStyle w:val="Zstupntext"/>
              <w:rFonts w:eastAsiaTheme="minorHAnsi"/>
            </w:rPr>
            <w:t>Klikněte nebo klepněte sem a zadejte text.</w:t>
          </w:r>
        </w:sdtContent>
      </w:sdt>
      <w:r w:rsidR="00C53242">
        <w:rPr>
          <w:sz w:val="24"/>
          <w:szCs w:val="24"/>
          <w:lang w:eastAsia="cs-CZ"/>
        </w:rPr>
        <w:t xml:space="preserve"> </w:t>
      </w:r>
      <w:r>
        <w:rPr>
          <w:sz w:val="24"/>
          <w:szCs w:val="24"/>
          <w:lang w:eastAsia="cs-CZ"/>
        </w:rPr>
        <w:tab/>
      </w:r>
    </w:p>
    <w:p w14:paraId="6F3C42CD" w14:textId="77777777" w:rsidR="006327D9" w:rsidRDefault="00ED0C3A" w:rsidP="006327D9">
      <w:pPr>
        <w:spacing w:line="360" w:lineRule="auto"/>
        <w:jc w:val="right"/>
        <w:rPr>
          <w:sz w:val="24"/>
          <w:szCs w:val="24"/>
          <w:lang w:eastAsia="cs-CZ"/>
        </w:rPr>
      </w:pPr>
      <w:r w:rsidRPr="00ED0C3A">
        <w:rPr>
          <w:sz w:val="24"/>
          <w:szCs w:val="24"/>
          <w:lang w:eastAsia="cs-CZ"/>
        </w:rPr>
        <w:t>Podpis zákonného zástupce:</w:t>
      </w:r>
      <w:r w:rsidR="007024F2">
        <w:rPr>
          <w:sz w:val="24"/>
          <w:szCs w:val="24"/>
          <w:lang w:eastAsia="cs-CZ"/>
        </w:rPr>
        <w:t xml:space="preserve"> </w:t>
      </w:r>
    </w:p>
    <w:p w14:paraId="03E49C54" w14:textId="69EB4BA6" w:rsidR="006327D9" w:rsidRDefault="006327D9" w:rsidP="006327D9">
      <w:pPr>
        <w:spacing w:line="360" w:lineRule="auto"/>
        <w:jc w:val="right"/>
        <w:rPr>
          <w:sz w:val="24"/>
          <w:szCs w:val="24"/>
          <w:lang w:eastAsia="cs-CZ"/>
        </w:rPr>
      </w:pPr>
    </w:p>
    <w:p w14:paraId="02C20B6E" w14:textId="77777777" w:rsidR="00E323E6" w:rsidRDefault="00E323E6" w:rsidP="006327D9">
      <w:pPr>
        <w:spacing w:line="360" w:lineRule="auto"/>
        <w:jc w:val="right"/>
        <w:rPr>
          <w:sz w:val="24"/>
          <w:szCs w:val="24"/>
          <w:lang w:eastAsia="cs-CZ"/>
        </w:rPr>
      </w:pPr>
    </w:p>
    <w:p w14:paraId="66CABBED" w14:textId="75DB94B3" w:rsidR="00ED0C3A" w:rsidRDefault="007024F2" w:rsidP="006327D9">
      <w:pPr>
        <w:spacing w:line="360" w:lineRule="auto"/>
        <w:jc w:val="right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 </w:t>
      </w:r>
      <w:r w:rsidR="00ED0C3A" w:rsidRPr="00765BF0">
        <w:rPr>
          <w:sz w:val="24"/>
          <w:szCs w:val="24"/>
          <w:lang w:eastAsia="cs-CZ"/>
        </w:rPr>
        <w:br/>
      </w:r>
      <w:r w:rsidR="00ED0C3A" w:rsidRPr="00ED0C3A">
        <w:rPr>
          <w:sz w:val="24"/>
          <w:szCs w:val="24"/>
          <w:lang w:eastAsia="cs-CZ"/>
        </w:rPr>
        <w:t>-------------------------------------------------------------------------------------------------------------------</w:t>
      </w:r>
    </w:p>
    <w:p w14:paraId="10C399BE" w14:textId="77777777" w:rsidR="00ED0C3A" w:rsidRDefault="00ED0C3A" w:rsidP="00ED0C3A">
      <w:pPr>
        <w:spacing w:line="360" w:lineRule="auto"/>
        <w:rPr>
          <w:sz w:val="24"/>
          <w:szCs w:val="24"/>
          <w:lang w:eastAsia="cs-CZ"/>
        </w:rPr>
      </w:pPr>
      <w:r w:rsidRPr="00765BF0">
        <w:rPr>
          <w:sz w:val="24"/>
          <w:szCs w:val="24"/>
          <w:lang w:eastAsia="cs-CZ"/>
        </w:rPr>
        <w:br/>
      </w:r>
      <w:r w:rsidRPr="00ED0C3A">
        <w:rPr>
          <w:sz w:val="24"/>
          <w:szCs w:val="24"/>
          <w:lang w:eastAsia="cs-CZ"/>
        </w:rPr>
        <w:t>Vyjádření třídního učitele:</w:t>
      </w:r>
      <w:r w:rsidRPr="00765BF0">
        <w:rPr>
          <w:sz w:val="24"/>
          <w:szCs w:val="24"/>
          <w:lang w:eastAsia="cs-CZ"/>
        </w:rPr>
        <w:br/>
      </w:r>
      <w:r w:rsidRPr="00ED0C3A">
        <w:rPr>
          <w:sz w:val="24"/>
          <w:szCs w:val="24"/>
          <w:lang w:eastAsia="cs-CZ"/>
        </w:rPr>
        <w:t>souhlasím nesouhlasím podpis:...........................................</w:t>
      </w:r>
      <w:r w:rsidRPr="00765BF0">
        <w:rPr>
          <w:sz w:val="24"/>
          <w:szCs w:val="24"/>
          <w:lang w:eastAsia="cs-CZ"/>
        </w:rPr>
        <w:br/>
      </w:r>
      <w:r w:rsidRPr="00ED0C3A">
        <w:rPr>
          <w:sz w:val="24"/>
          <w:szCs w:val="24"/>
          <w:lang w:eastAsia="cs-CZ"/>
        </w:rPr>
        <w:t>V případě nesouhlasu uveďte stručně důvod:</w:t>
      </w:r>
      <w:r w:rsidRPr="00765BF0">
        <w:rPr>
          <w:sz w:val="24"/>
          <w:szCs w:val="24"/>
          <w:lang w:eastAsia="cs-CZ"/>
        </w:rPr>
        <w:br/>
      </w:r>
      <w:r w:rsidRPr="00ED0C3A">
        <w:rPr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  <w:r w:rsidRPr="00765BF0">
        <w:rPr>
          <w:sz w:val="24"/>
          <w:szCs w:val="24"/>
          <w:lang w:eastAsia="cs-CZ"/>
        </w:rPr>
        <w:br/>
      </w:r>
      <w:r w:rsidRPr="00ED0C3A">
        <w:rPr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.........................................................................................................................................................</w:t>
      </w:r>
      <w:r w:rsidRPr="00765BF0">
        <w:rPr>
          <w:sz w:val="24"/>
          <w:szCs w:val="24"/>
          <w:lang w:eastAsia="cs-CZ"/>
        </w:rPr>
        <w:br/>
      </w:r>
      <w:r w:rsidRPr="00ED0C3A">
        <w:rPr>
          <w:sz w:val="24"/>
          <w:szCs w:val="24"/>
          <w:lang w:eastAsia="cs-CZ"/>
        </w:rPr>
        <w:t>.......................................</w:t>
      </w:r>
    </w:p>
    <w:p w14:paraId="3AEDB7E9" w14:textId="77777777" w:rsidR="00ED0C3A" w:rsidRDefault="00ED0C3A" w:rsidP="00ED0C3A">
      <w:pPr>
        <w:spacing w:line="360" w:lineRule="auto"/>
        <w:rPr>
          <w:sz w:val="24"/>
          <w:szCs w:val="24"/>
          <w:lang w:eastAsia="cs-CZ"/>
        </w:rPr>
      </w:pPr>
    </w:p>
    <w:p w14:paraId="1255E926" w14:textId="693D328E" w:rsidR="00ED0C3A" w:rsidRPr="00ED0C3A" w:rsidRDefault="00ED0C3A" w:rsidP="00ED0C3A">
      <w:pPr>
        <w:spacing w:line="360" w:lineRule="auto"/>
        <w:rPr>
          <w:sz w:val="24"/>
          <w:szCs w:val="24"/>
          <w:lang w:eastAsia="cs-CZ"/>
        </w:rPr>
      </w:pPr>
      <w:r w:rsidRPr="00765BF0">
        <w:rPr>
          <w:sz w:val="24"/>
          <w:szCs w:val="24"/>
          <w:lang w:eastAsia="cs-CZ"/>
        </w:rPr>
        <w:br/>
      </w:r>
      <w:r w:rsidRPr="00ED0C3A">
        <w:rPr>
          <w:sz w:val="24"/>
          <w:szCs w:val="24"/>
          <w:lang w:eastAsia="cs-CZ"/>
        </w:rPr>
        <w:t>Rozhodnutí ředitele školy: (v případě nesouhlasu tř. učitele)</w:t>
      </w:r>
      <w:r w:rsidRPr="00765BF0">
        <w:rPr>
          <w:sz w:val="24"/>
          <w:szCs w:val="24"/>
          <w:lang w:eastAsia="cs-CZ"/>
        </w:rPr>
        <w:br/>
      </w:r>
      <w:r w:rsidRPr="00ED0C3A">
        <w:rPr>
          <w:sz w:val="24"/>
          <w:szCs w:val="24"/>
          <w:lang w:eastAsia="cs-CZ"/>
        </w:rPr>
        <w:t>souhlasím nesouhlasím s omluvením absence .................................</w:t>
      </w:r>
      <w:r w:rsidRPr="00765BF0">
        <w:rPr>
          <w:sz w:val="24"/>
          <w:szCs w:val="24"/>
          <w:lang w:eastAsia="cs-CZ"/>
        </w:rPr>
        <w:br/>
      </w:r>
      <w:r w:rsidRPr="00ED0C3A">
        <w:rPr>
          <w:sz w:val="24"/>
          <w:szCs w:val="24"/>
          <w:lang w:eastAsia="cs-CZ"/>
        </w:rPr>
        <w:t>ředitelka školy</w:t>
      </w:r>
    </w:p>
    <w:sectPr w:rsidR="00ED0C3A" w:rsidRPr="00ED0C3A">
      <w:pgSz w:w="11906" w:h="16838"/>
      <w:pgMar w:top="851" w:right="1133" w:bottom="1134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E5A46" w14:textId="77777777" w:rsidR="003239BE" w:rsidRDefault="003239BE" w:rsidP="00595DFB">
      <w:r>
        <w:separator/>
      </w:r>
    </w:p>
  </w:endnote>
  <w:endnote w:type="continuationSeparator" w:id="0">
    <w:p w14:paraId="686418C9" w14:textId="77777777" w:rsidR="003239BE" w:rsidRDefault="003239BE" w:rsidP="00595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0FB44" w14:textId="77777777" w:rsidR="003239BE" w:rsidRDefault="003239BE" w:rsidP="00595DFB">
      <w:r>
        <w:separator/>
      </w:r>
    </w:p>
  </w:footnote>
  <w:footnote w:type="continuationSeparator" w:id="0">
    <w:p w14:paraId="4DAE489F" w14:textId="77777777" w:rsidR="003239BE" w:rsidRDefault="003239BE" w:rsidP="00595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24F42"/>
    <w:multiLevelType w:val="multilevel"/>
    <w:tmpl w:val="A238E0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bullet"/>
      <w:pStyle w:val="Nadpis2"/>
      <w:lvlText w:val="◦"/>
      <w:lvlJc w:val="left"/>
      <w:pPr>
        <w:ind w:left="1530" w:hanging="360"/>
      </w:pPr>
      <w:rPr>
        <w:rFonts w:ascii="OpenSymbol" w:hAnsi="OpenSymbol" w:cs="Courier New"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DCD6B5A"/>
    <w:multiLevelType w:val="hybridMultilevel"/>
    <w:tmpl w:val="3AD464CE"/>
    <w:lvl w:ilvl="0" w:tplc="5D62D424">
      <w:start w:val="1"/>
      <w:numFmt w:val="decimal"/>
      <w:pStyle w:val="Bodkontrolnhozjitn"/>
      <w:lvlText w:val="%1."/>
      <w:lvlJc w:val="left"/>
      <w:pPr>
        <w:tabs>
          <w:tab w:val="num" w:pos="-2"/>
        </w:tabs>
        <w:ind w:left="-2" w:hanging="360"/>
      </w:pPr>
    </w:lvl>
    <w:lvl w:ilvl="1" w:tplc="1FA099E0">
      <w:start w:val="17"/>
      <w:numFmt w:val="bullet"/>
      <w:pStyle w:val="Stanovenlht"/>
      <w:lvlText w:val="-"/>
      <w:lvlJc w:val="left"/>
      <w:pPr>
        <w:tabs>
          <w:tab w:val="num" w:pos="1426"/>
        </w:tabs>
        <w:ind w:left="1426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AB72AAC4">
      <w:start w:val="1"/>
      <w:numFmt w:val="lowerLetter"/>
      <w:pStyle w:val="Zvry"/>
      <w:lvlText w:val="%3)"/>
      <w:lvlJc w:val="left"/>
      <w:pPr>
        <w:tabs>
          <w:tab w:val="num" w:pos="2686"/>
        </w:tabs>
        <w:ind w:left="2686" w:hanging="720"/>
      </w:pPr>
      <w:rPr>
        <w:i w:val="0"/>
        <w:color w:val="auto"/>
      </w:rPr>
    </w:lvl>
    <w:lvl w:ilvl="3" w:tplc="9ECA14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9CB8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CE59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2E97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DE17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C6A4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1D1232"/>
    <w:multiLevelType w:val="multilevel"/>
    <w:tmpl w:val="B5562B90"/>
    <w:lvl w:ilvl="0">
      <w:start w:val="1"/>
      <w:numFmt w:val="decimal"/>
      <w:pStyle w:val="Level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3" w15:restartNumberingAfterBreak="0">
    <w:nsid w:val="6B5440CF"/>
    <w:multiLevelType w:val="multilevel"/>
    <w:tmpl w:val="14B82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C3A"/>
    <w:rsid w:val="00007791"/>
    <w:rsid w:val="000151F5"/>
    <w:rsid w:val="00016555"/>
    <w:rsid w:val="000168F3"/>
    <w:rsid w:val="00022886"/>
    <w:rsid w:val="000259B8"/>
    <w:rsid w:val="000261E2"/>
    <w:rsid w:val="00036BE1"/>
    <w:rsid w:val="00061D6C"/>
    <w:rsid w:val="000629C5"/>
    <w:rsid w:val="000631D5"/>
    <w:rsid w:val="00064768"/>
    <w:rsid w:val="00067421"/>
    <w:rsid w:val="00084681"/>
    <w:rsid w:val="000B237B"/>
    <w:rsid w:val="000B2E74"/>
    <w:rsid w:val="000B390C"/>
    <w:rsid w:val="000B5F57"/>
    <w:rsid w:val="000D1A2C"/>
    <w:rsid w:val="000D363D"/>
    <w:rsid w:val="000E16BB"/>
    <w:rsid w:val="000E17EB"/>
    <w:rsid w:val="000E3BF7"/>
    <w:rsid w:val="000E6C71"/>
    <w:rsid w:val="000F1176"/>
    <w:rsid w:val="000F3FE8"/>
    <w:rsid w:val="00103227"/>
    <w:rsid w:val="001047B7"/>
    <w:rsid w:val="00104C93"/>
    <w:rsid w:val="001131FB"/>
    <w:rsid w:val="0011656C"/>
    <w:rsid w:val="00125413"/>
    <w:rsid w:val="00141638"/>
    <w:rsid w:val="00142A39"/>
    <w:rsid w:val="00143FF2"/>
    <w:rsid w:val="001453A9"/>
    <w:rsid w:val="001511BF"/>
    <w:rsid w:val="00162961"/>
    <w:rsid w:val="00163BE5"/>
    <w:rsid w:val="001705A3"/>
    <w:rsid w:val="0017263C"/>
    <w:rsid w:val="00174016"/>
    <w:rsid w:val="00176C33"/>
    <w:rsid w:val="00183557"/>
    <w:rsid w:val="00187F7D"/>
    <w:rsid w:val="0019351D"/>
    <w:rsid w:val="00194D23"/>
    <w:rsid w:val="001A01DF"/>
    <w:rsid w:val="001C1346"/>
    <w:rsid w:val="001E43B2"/>
    <w:rsid w:val="001E6D8C"/>
    <w:rsid w:val="001F01AE"/>
    <w:rsid w:val="001F5952"/>
    <w:rsid w:val="001F718A"/>
    <w:rsid w:val="002122E1"/>
    <w:rsid w:val="00232579"/>
    <w:rsid w:val="00235F0E"/>
    <w:rsid w:val="002422B5"/>
    <w:rsid w:val="00242680"/>
    <w:rsid w:val="0025218D"/>
    <w:rsid w:val="00252D48"/>
    <w:rsid w:val="002639B9"/>
    <w:rsid w:val="002674DD"/>
    <w:rsid w:val="00272407"/>
    <w:rsid w:val="00275011"/>
    <w:rsid w:val="0027541A"/>
    <w:rsid w:val="002918D9"/>
    <w:rsid w:val="002941FF"/>
    <w:rsid w:val="002B1AF9"/>
    <w:rsid w:val="002C64A1"/>
    <w:rsid w:val="002D1476"/>
    <w:rsid w:val="002D7BB3"/>
    <w:rsid w:val="002F225E"/>
    <w:rsid w:val="002F2CA2"/>
    <w:rsid w:val="00306966"/>
    <w:rsid w:val="00307BFC"/>
    <w:rsid w:val="003130DA"/>
    <w:rsid w:val="00322FDE"/>
    <w:rsid w:val="003230D5"/>
    <w:rsid w:val="003239BE"/>
    <w:rsid w:val="0032703D"/>
    <w:rsid w:val="003319EB"/>
    <w:rsid w:val="00332866"/>
    <w:rsid w:val="0033288D"/>
    <w:rsid w:val="003344B8"/>
    <w:rsid w:val="0033479C"/>
    <w:rsid w:val="00334862"/>
    <w:rsid w:val="00335C31"/>
    <w:rsid w:val="00351FA0"/>
    <w:rsid w:val="00352BB6"/>
    <w:rsid w:val="00354025"/>
    <w:rsid w:val="003609CE"/>
    <w:rsid w:val="00365ED0"/>
    <w:rsid w:val="003677B4"/>
    <w:rsid w:val="00374870"/>
    <w:rsid w:val="00374DCE"/>
    <w:rsid w:val="00377F31"/>
    <w:rsid w:val="00385118"/>
    <w:rsid w:val="00387ECE"/>
    <w:rsid w:val="00393378"/>
    <w:rsid w:val="00393CA4"/>
    <w:rsid w:val="003941B4"/>
    <w:rsid w:val="003A5996"/>
    <w:rsid w:val="003B1214"/>
    <w:rsid w:val="003B1B5A"/>
    <w:rsid w:val="003B515F"/>
    <w:rsid w:val="003D0D8C"/>
    <w:rsid w:val="003D21AE"/>
    <w:rsid w:val="003D6A4C"/>
    <w:rsid w:val="003E072A"/>
    <w:rsid w:val="004010BD"/>
    <w:rsid w:val="004066D9"/>
    <w:rsid w:val="004142F3"/>
    <w:rsid w:val="00420D0B"/>
    <w:rsid w:val="00421F17"/>
    <w:rsid w:val="004263E3"/>
    <w:rsid w:val="00433BE6"/>
    <w:rsid w:val="004346DE"/>
    <w:rsid w:val="00434CF5"/>
    <w:rsid w:val="00437202"/>
    <w:rsid w:val="00441395"/>
    <w:rsid w:val="004659A9"/>
    <w:rsid w:val="0046671D"/>
    <w:rsid w:val="00473823"/>
    <w:rsid w:val="0047596F"/>
    <w:rsid w:val="00480E6D"/>
    <w:rsid w:val="00482622"/>
    <w:rsid w:val="00486E7D"/>
    <w:rsid w:val="004967EE"/>
    <w:rsid w:val="004A0515"/>
    <w:rsid w:val="004B6205"/>
    <w:rsid w:val="004C053B"/>
    <w:rsid w:val="004C4769"/>
    <w:rsid w:val="004C4BE4"/>
    <w:rsid w:val="004D5AEC"/>
    <w:rsid w:val="004D6271"/>
    <w:rsid w:val="004D6932"/>
    <w:rsid w:val="004D7A73"/>
    <w:rsid w:val="004E36B6"/>
    <w:rsid w:val="004F3683"/>
    <w:rsid w:val="004F4BB4"/>
    <w:rsid w:val="004F6825"/>
    <w:rsid w:val="0050001B"/>
    <w:rsid w:val="0051126F"/>
    <w:rsid w:val="0051183E"/>
    <w:rsid w:val="00511B6B"/>
    <w:rsid w:val="00517269"/>
    <w:rsid w:val="005246BF"/>
    <w:rsid w:val="00531E9B"/>
    <w:rsid w:val="005337B8"/>
    <w:rsid w:val="00534A20"/>
    <w:rsid w:val="00536B79"/>
    <w:rsid w:val="00540231"/>
    <w:rsid w:val="00543641"/>
    <w:rsid w:val="00545615"/>
    <w:rsid w:val="005471C5"/>
    <w:rsid w:val="00554AB6"/>
    <w:rsid w:val="00557893"/>
    <w:rsid w:val="00567CEA"/>
    <w:rsid w:val="00575380"/>
    <w:rsid w:val="005817D4"/>
    <w:rsid w:val="00595DFB"/>
    <w:rsid w:val="005C1788"/>
    <w:rsid w:val="005C184C"/>
    <w:rsid w:val="005C1BB6"/>
    <w:rsid w:val="005C4E13"/>
    <w:rsid w:val="005C5028"/>
    <w:rsid w:val="005C5561"/>
    <w:rsid w:val="005D64BA"/>
    <w:rsid w:val="005E5133"/>
    <w:rsid w:val="005F1148"/>
    <w:rsid w:val="005F289F"/>
    <w:rsid w:val="0060591C"/>
    <w:rsid w:val="006134A9"/>
    <w:rsid w:val="00621990"/>
    <w:rsid w:val="00626312"/>
    <w:rsid w:val="006327D9"/>
    <w:rsid w:val="00633A29"/>
    <w:rsid w:val="006341CB"/>
    <w:rsid w:val="00644D56"/>
    <w:rsid w:val="00645D4B"/>
    <w:rsid w:val="00646BEC"/>
    <w:rsid w:val="0064706F"/>
    <w:rsid w:val="0064715D"/>
    <w:rsid w:val="006521A3"/>
    <w:rsid w:val="00652F39"/>
    <w:rsid w:val="006548EE"/>
    <w:rsid w:val="00656872"/>
    <w:rsid w:val="006613E5"/>
    <w:rsid w:val="00662CCC"/>
    <w:rsid w:val="00663EF2"/>
    <w:rsid w:val="006739E0"/>
    <w:rsid w:val="00674C5C"/>
    <w:rsid w:val="006772E6"/>
    <w:rsid w:val="00682225"/>
    <w:rsid w:val="0068655E"/>
    <w:rsid w:val="006B6FD4"/>
    <w:rsid w:val="006C15F2"/>
    <w:rsid w:val="006C5F1C"/>
    <w:rsid w:val="006C60BB"/>
    <w:rsid w:val="006D05D2"/>
    <w:rsid w:val="006D6D54"/>
    <w:rsid w:val="006E3644"/>
    <w:rsid w:val="006E553A"/>
    <w:rsid w:val="007024F2"/>
    <w:rsid w:val="00705FA0"/>
    <w:rsid w:val="007076E8"/>
    <w:rsid w:val="00711B0C"/>
    <w:rsid w:val="00731CCB"/>
    <w:rsid w:val="007372D8"/>
    <w:rsid w:val="00740BC9"/>
    <w:rsid w:val="00742844"/>
    <w:rsid w:val="00745969"/>
    <w:rsid w:val="00746704"/>
    <w:rsid w:val="0075318E"/>
    <w:rsid w:val="007538F9"/>
    <w:rsid w:val="007544BB"/>
    <w:rsid w:val="00754A0F"/>
    <w:rsid w:val="007577ED"/>
    <w:rsid w:val="00760BEC"/>
    <w:rsid w:val="00760F22"/>
    <w:rsid w:val="00761B7A"/>
    <w:rsid w:val="007658CC"/>
    <w:rsid w:val="007C70D7"/>
    <w:rsid w:val="007D2CE1"/>
    <w:rsid w:val="007D41D8"/>
    <w:rsid w:val="007D4EE7"/>
    <w:rsid w:val="007D5646"/>
    <w:rsid w:val="007D58E5"/>
    <w:rsid w:val="007E2C0C"/>
    <w:rsid w:val="007E5807"/>
    <w:rsid w:val="007F0950"/>
    <w:rsid w:val="007F5724"/>
    <w:rsid w:val="007F6478"/>
    <w:rsid w:val="00800DE5"/>
    <w:rsid w:val="008100F6"/>
    <w:rsid w:val="008108AC"/>
    <w:rsid w:val="0082355C"/>
    <w:rsid w:val="00824722"/>
    <w:rsid w:val="008307D7"/>
    <w:rsid w:val="008334FB"/>
    <w:rsid w:val="00834BA9"/>
    <w:rsid w:val="00835400"/>
    <w:rsid w:val="00844F96"/>
    <w:rsid w:val="00853A70"/>
    <w:rsid w:val="00853EC4"/>
    <w:rsid w:val="008569CE"/>
    <w:rsid w:val="008605D0"/>
    <w:rsid w:val="008631D7"/>
    <w:rsid w:val="00863DC9"/>
    <w:rsid w:val="008700D2"/>
    <w:rsid w:val="00891B79"/>
    <w:rsid w:val="008A19C4"/>
    <w:rsid w:val="008A1F9B"/>
    <w:rsid w:val="008B2D94"/>
    <w:rsid w:val="008C0975"/>
    <w:rsid w:val="008C1A8A"/>
    <w:rsid w:val="008C48B4"/>
    <w:rsid w:val="008C5A9B"/>
    <w:rsid w:val="008C7702"/>
    <w:rsid w:val="008C7914"/>
    <w:rsid w:val="008D1828"/>
    <w:rsid w:val="008D7F3D"/>
    <w:rsid w:val="008E20FC"/>
    <w:rsid w:val="008E6250"/>
    <w:rsid w:val="008E6E63"/>
    <w:rsid w:val="00914EF6"/>
    <w:rsid w:val="00920C55"/>
    <w:rsid w:val="00922AAC"/>
    <w:rsid w:val="0092682A"/>
    <w:rsid w:val="0093167D"/>
    <w:rsid w:val="00934F54"/>
    <w:rsid w:val="00955586"/>
    <w:rsid w:val="00956935"/>
    <w:rsid w:val="0095721A"/>
    <w:rsid w:val="009611C5"/>
    <w:rsid w:val="00965F35"/>
    <w:rsid w:val="00972EF3"/>
    <w:rsid w:val="00976D94"/>
    <w:rsid w:val="00977DB8"/>
    <w:rsid w:val="00984AB9"/>
    <w:rsid w:val="00986DBC"/>
    <w:rsid w:val="00993293"/>
    <w:rsid w:val="009A27E8"/>
    <w:rsid w:val="009A3183"/>
    <w:rsid w:val="009A64FD"/>
    <w:rsid w:val="009A7E58"/>
    <w:rsid w:val="009B0CEA"/>
    <w:rsid w:val="009B136B"/>
    <w:rsid w:val="009B2D39"/>
    <w:rsid w:val="009B5B4C"/>
    <w:rsid w:val="009B60B5"/>
    <w:rsid w:val="009B6532"/>
    <w:rsid w:val="009B7283"/>
    <w:rsid w:val="009C2F89"/>
    <w:rsid w:val="009D003D"/>
    <w:rsid w:val="009D1BD5"/>
    <w:rsid w:val="009E24FB"/>
    <w:rsid w:val="009E297A"/>
    <w:rsid w:val="009E5B5F"/>
    <w:rsid w:val="009F356A"/>
    <w:rsid w:val="00A07B36"/>
    <w:rsid w:val="00A15F5F"/>
    <w:rsid w:val="00A42B0A"/>
    <w:rsid w:val="00A43400"/>
    <w:rsid w:val="00A50216"/>
    <w:rsid w:val="00A51795"/>
    <w:rsid w:val="00A56C86"/>
    <w:rsid w:val="00A61769"/>
    <w:rsid w:val="00A63F07"/>
    <w:rsid w:val="00A666FB"/>
    <w:rsid w:val="00A73324"/>
    <w:rsid w:val="00A82BD6"/>
    <w:rsid w:val="00A938B2"/>
    <w:rsid w:val="00AA3844"/>
    <w:rsid w:val="00AA43EE"/>
    <w:rsid w:val="00AA5A81"/>
    <w:rsid w:val="00AA67EC"/>
    <w:rsid w:val="00AC0999"/>
    <w:rsid w:val="00AC4D91"/>
    <w:rsid w:val="00AC61D6"/>
    <w:rsid w:val="00AD34BE"/>
    <w:rsid w:val="00AD5990"/>
    <w:rsid w:val="00AD7EF2"/>
    <w:rsid w:val="00AE3520"/>
    <w:rsid w:val="00AE510E"/>
    <w:rsid w:val="00AF648A"/>
    <w:rsid w:val="00B06777"/>
    <w:rsid w:val="00B078C8"/>
    <w:rsid w:val="00B07ED4"/>
    <w:rsid w:val="00B10B9C"/>
    <w:rsid w:val="00B1130A"/>
    <w:rsid w:val="00B15424"/>
    <w:rsid w:val="00B178DE"/>
    <w:rsid w:val="00B303DE"/>
    <w:rsid w:val="00B31D02"/>
    <w:rsid w:val="00B43BC0"/>
    <w:rsid w:val="00B55226"/>
    <w:rsid w:val="00B5764C"/>
    <w:rsid w:val="00B64D5E"/>
    <w:rsid w:val="00B7444E"/>
    <w:rsid w:val="00B812C6"/>
    <w:rsid w:val="00B81D4F"/>
    <w:rsid w:val="00B81E29"/>
    <w:rsid w:val="00B83FEA"/>
    <w:rsid w:val="00B8746F"/>
    <w:rsid w:val="00B9331A"/>
    <w:rsid w:val="00B967FF"/>
    <w:rsid w:val="00BB5A50"/>
    <w:rsid w:val="00BB6204"/>
    <w:rsid w:val="00BC0529"/>
    <w:rsid w:val="00BC08AA"/>
    <w:rsid w:val="00BC143A"/>
    <w:rsid w:val="00BD36FE"/>
    <w:rsid w:val="00BD4D49"/>
    <w:rsid w:val="00BE5F25"/>
    <w:rsid w:val="00BF540E"/>
    <w:rsid w:val="00C04625"/>
    <w:rsid w:val="00C0499B"/>
    <w:rsid w:val="00C05E5A"/>
    <w:rsid w:val="00C07E68"/>
    <w:rsid w:val="00C13505"/>
    <w:rsid w:val="00C16769"/>
    <w:rsid w:val="00C22DEA"/>
    <w:rsid w:val="00C27620"/>
    <w:rsid w:val="00C33DA4"/>
    <w:rsid w:val="00C34B28"/>
    <w:rsid w:val="00C35EC0"/>
    <w:rsid w:val="00C439E6"/>
    <w:rsid w:val="00C52C70"/>
    <w:rsid w:val="00C53242"/>
    <w:rsid w:val="00C539BD"/>
    <w:rsid w:val="00C70EEA"/>
    <w:rsid w:val="00C742A2"/>
    <w:rsid w:val="00C74637"/>
    <w:rsid w:val="00C75364"/>
    <w:rsid w:val="00C75B90"/>
    <w:rsid w:val="00C773E7"/>
    <w:rsid w:val="00C952FD"/>
    <w:rsid w:val="00C9550A"/>
    <w:rsid w:val="00C9652E"/>
    <w:rsid w:val="00CB5AA9"/>
    <w:rsid w:val="00CC0865"/>
    <w:rsid w:val="00CC2425"/>
    <w:rsid w:val="00CC6C6D"/>
    <w:rsid w:val="00CD5FDC"/>
    <w:rsid w:val="00CE2C0B"/>
    <w:rsid w:val="00CE5756"/>
    <w:rsid w:val="00CF2766"/>
    <w:rsid w:val="00CF535E"/>
    <w:rsid w:val="00D04CC6"/>
    <w:rsid w:val="00D1192D"/>
    <w:rsid w:val="00D138DF"/>
    <w:rsid w:val="00D15AF8"/>
    <w:rsid w:val="00D355DE"/>
    <w:rsid w:val="00D4472D"/>
    <w:rsid w:val="00D530E5"/>
    <w:rsid w:val="00D677E7"/>
    <w:rsid w:val="00D72592"/>
    <w:rsid w:val="00D75CB4"/>
    <w:rsid w:val="00D86F4B"/>
    <w:rsid w:val="00D96A8F"/>
    <w:rsid w:val="00DA236F"/>
    <w:rsid w:val="00DA3F3D"/>
    <w:rsid w:val="00DA4795"/>
    <w:rsid w:val="00DC6597"/>
    <w:rsid w:val="00DE0E6C"/>
    <w:rsid w:val="00E00E54"/>
    <w:rsid w:val="00E049AF"/>
    <w:rsid w:val="00E10A24"/>
    <w:rsid w:val="00E15C8F"/>
    <w:rsid w:val="00E1643A"/>
    <w:rsid w:val="00E17562"/>
    <w:rsid w:val="00E20544"/>
    <w:rsid w:val="00E20697"/>
    <w:rsid w:val="00E26BEF"/>
    <w:rsid w:val="00E27CAD"/>
    <w:rsid w:val="00E323E6"/>
    <w:rsid w:val="00E33233"/>
    <w:rsid w:val="00E34C31"/>
    <w:rsid w:val="00E63F74"/>
    <w:rsid w:val="00E73F7C"/>
    <w:rsid w:val="00E849C9"/>
    <w:rsid w:val="00EB0837"/>
    <w:rsid w:val="00EB6407"/>
    <w:rsid w:val="00EB7210"/>
    <w:rsid w:val="00EC148A"/>
    <w:rsid w:val="00EC4D31"/>
    <w:rsid w:val="00EC63CF"/>
    <w:rsid w:val="00EC7353"/>
    <w:rsid w:val="00ED0C3A"/>
    <w:rsid w:val="00ED5354"/>
    <w:rsid w:val="00ED6A37"/>
    <w:rsid w:val="00EE196B"/>
    <w:rsid w:val="00EE2678"/>
    <w:rsid w:val="00EF1B0A"/>
    <w:rsid w:val="00EF2383"/>
    <w:rsid w:val="00F043A6"/>
    <w:rsid w:val="00F044BD"/>
    <w:rsid w:val="00F1176E"/>
    <w:rsid w:val="00F178AA"/>
    <w:rsid w:val="00F2374E"/>
    <w:rsid w:val="00F255C3"/>
    <w:rsid w:val="00F25A17"/>
    <w:rsid w:val="00F34FAE"/>
    <w:rsid w:val="00F41BEA"/>
    <w:rsid w:val="00F46CD6"/>
    <w:rsid w:val="00F56E40"/>
    <w:rsid w:val="00F745CF"/>
    <w:rsid w:val="00F823BD"/>
    <w:rsid w:val="00F87F70"/>
    <w:rsid w:val="00F928C6"/>
    <w:rsid w:val="00F9436B"/>
    <w:rsid w:val="00FB4EFD"/>
    <w:rsid w:val="00FB6A5F"/>
    <w:rsid w:val="00FC018A"/>
    <w:rsid w:val="00FC7C3F"/>
    <w:rsid w:val="00FD0720"/>
    <w:rsid w:val="00FE02F1"/>
    <w:rsid w:val="00FE7563"/>
    <w:rsid w:val="00FF2256"/>
    <w:rsid w:val="00FF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A4654"/>
  <w15:docId w15:val="{85DA9B74-D3E4-4E18-B2F8-C7773BBE0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96F33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3540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link w:val="Nadpis2Char"/>
    <w:qFormat/>
    <w:rsid w:val="00A364AF"/>
    <w:pPr>
      <w:keepNext/>
      <w:numPr>
        <w:ilvl w:val="1"/>
        <w:numId w:val="1"/>
      </w:numPr>
      <w:jc w:val="center"/>
      <w:outlineLvl w:val="1"/>
    </w:pPr>
    <w:rPr>
      <w:b/>
      <w:sz w:val="4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631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aliases w:val="HH Header Char"/>
    <w:basedOn w:val="Standardnpsmoodstavce"/>
    <w:link w:val="Zhlav"/>
    <w:uiPriority w:val="99"/>
    <w:qFormat/>
    <w:rsid w:val="00F65617"/>
  </w:style>
  <w:style w:type="character" w:customStyle="1" w:styleId="ZpatChar">
    <w:name w:val="Zápatí Char"/>
    <w:basedOn w:val="Standardnpsmoodstavce"/>
    <w:link w:val="Zpat"/>
    <w:qFormat/>
    <w:rsid w:val="00F65617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F65617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qFormat/>
    <w:rsid w:val="00B96F33"/>
    <w:rPr>
      <w:rFonts w:ascii="Times New Roman" w:eastAsia="Times New Roman" w:hAnsi="Times New Roman" w:cs="Times New Roman"/>
      <w:b/>
      <w:sz w:val="48"/>
      <w:szCs w:val="20"/>
      <w:lang w:eastAsia="ar-SA"/>
    </w:rPr>
  </w:style>
  <w:style w:type="character" w:customStyle="1" w:styleId="Internetovodkaz">
    <w:name w:val="Internetový odkaz"/>
    <w:basedOn w:val="Standardnpsmoodstavce"/>
    <w:unhideWhenUsed/>
    <w:rsid w:val="007A33B2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qFormat/>
    <w:rsid w:val="00A364AF"/>
    <w:rPr>
      <w:rFonts w:ascii="Times New Roman" w:eastAsia="Times New Roman" w:hAnsi="Times New Roman" w:cs="Times New Roman"/>
      <w:b/>
      <w:sz w:val="48"/>
      <w:szCs w:val="20"/>
      <w:lang w:eastAsia="ar-SA"/>
    </w:rPr>
  </w:style>
  <w:style w:type="character" w:customStyle="1" w:styleId="Styl1Char">
    <w:name w:val="Styl1 Char"/>
    <w:basedOn w:val="Standardnpsmoodstavce"/>
    <w:link w:val="Styl1"/>
    <w:qFormat/>
    <w:rsid w:val="00880812"/>
    <w:rPr>
      <w:rFonts w:eastAsia="Times New Roman" w:cs="Times New Roman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qFormat/>
    <w:rsid w:val="00315FF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 w:cs="Arial"/>
      <w:color w:val="003399"/>
      <w:sz w:val="23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rsid w:val="00B96F33"/>
    <w:pPr>
      <w:jc w:val="center"/>
    </w:pPr>
    <w:rPr>
      <w:b/>
      <w:sz w:val="48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hlav">
    <w:name w:val="header"/>
    <w:aliases w:val="HH Header"/>
    <w:basedOn w:val="Normln"/>
    <w:link w:val="ZhlavChar"/>
    <w:uiPriority w:val="99"/>
    <w:unhideWhenUsed/>
    <w:rsid w:val="00F6561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F6561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F65617"/>
    <w:rPr>
      <w:rFonts w:ascii="Tahoma" w:hAnsi="Tahoma" w:cs="Tahoma"/>
      <w:sz w:val="16"/>
      <w:szCs w:val="16"/>
    </w:rPr>
  </w:style>
  <w:style w:type="paragraph" w:customStyle="1" w:styleId="Zkladntext21">
    <w:name w:val="Základní text 21"/>
    <w:basedOn w:val="Normln"/>
    <w:qFormat/>
    <w:rsid w:val="00B96F33"/>
    <w:rPr>
      <w:sz w:val="36"/>
    </w:rPr>
  </w:style>
  <w:style w:type="paragraph" w:customStyle="1" w:styleId="Default">
    <w:name w:val="Default"/>
    <w:qFormat/>
    <w:rsid w:val="004B1B95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03F45"/>
    <w:pPr>
      <w:ind w:left="720"/>
      <w:contextualSpacing/>
    </w:pPr>
  </w:style>
  <w:style w:type="paragraph" w:customStyle="1" w:styleId="Styl1">
    <w:name w:val="Styl1"/>
    <w:basedOn w:val="Normln"/>
    <w:link w:val="Styl1Char"/>
    <w:qFormat/>
    <w:rsid w:val="00880812"/>
    <w:pPr>
      <w:suppressAutoHyphens w:val="0"/>
      <w:ind w:left="142" w:hanging="142"/>
    </w:pPr>
    <w:rPr>
      <w:rFonts w:asciiTheme="minorHAnsi" w:hAnsiTheme="minorHAnsi"/>
      <w:sz w:val="22"/>
      <w:szCs w:val="22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qFormat/>
    <w:rsid w:val="00315FF8"/>
    <w:pPr>
      <w:spacing w:after="120" w:line="480" w:lineRule="auto"/>
    </w:pPr>
  </w:style>
  <w:style w:type="paragraph" w:customStyle="1" w:styleId="DefinitionTerm">
    <w:name w:val="Definition Term"/>
    <w:basedOn w:val="Normln"/>
    <w:qFormat/>
    <w:rsid w:val="00C3483F"/>
    <w:pPr>
      <w:widowControl w:val="0"/>
      <w:suppressAutoHyphens w:val="0"/>
      <w:textAlignment w:val="baseline"/>
    </w:pPr>
    <w:rPr>
      <w:sz w:val="24"/>
      <w:lang w:eastAsia="cs-CZ"/>
    </w:rPr>
  </w:style>
  <w:style w:type="paragraph" w:customStyle="1" w:styleId="StylPed6bZa6b">
    <w:name w:val="Styl Před:  6 b. Za:  6 b."/>
    <w:basedOn w:val="Normln"/>
    <w:qFormat/>
    <w:rsid w:val="002275E0"/>
    <w:pPr>
      <w:tabs>
        <w:tab w:val="left" w:pos="2127"/>
      </w:tabs>
      <w:suppressAutoHyphens w:val="0"/>
      <w:spacing w:after="120"/>
      <w:jc w:val="both"/>
    </w:pPr>
    <w:rPr>
      <w:sz w:val="24"/>
      <w:lang w:eastAsia="cs-CZ"/>
    </w:rPr>
  </w:style>
  <w:style w:type="paragraph" w:customStyle="1" w:styleId="Vchoz">
    <w:name w:val="Výchozí"/>
    <w:qFormat/>
    <w:rsid w:val="000C6400"/>
    <w:pPr>
      <w:widowControl w:val="0"/>
    </w:pPr>
    <w:rPr>
      <w:rFonts w:ascii="Times New Roman" w:eastAsia="SimSun" w:hAnsi="Times New Roman" w:cs="Times New Roman"/>
      <w:sz w:val="24"/>
      <w:szCs w:val="20"/>
      <w:lang w:eastAsia="zh-CN"/>
    </w:rPr>
  </w:style>
  <w:style w:type="table" w:styleId="Mkatabulky">
    <w:name w:val="Table Grid"/>
    <w:basedOn w:val="Normlntabulka"/>
    <w:rsid w:val="00862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984AB9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35402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customStyle="1" w:styleId="Nazev">
    <w:name w:val="Nazev"/>
    <w:basedOn w:val="Normln"/>
    <w:next w:val="Normln"/>
    <w:qFormat/>
    <w:rsid w:val="00595DFB"/>
    <w:pPr>
      <w:suppressAutoHyphens w:val="0"/>
      <w:spacing w:before="840" w:after="480"/>
      <w:outlineLvl w:val="0"/>
    </w:pPr>
    <w:rPr>
      <w:rFonts w:cs="Arial"/>
      <w:b/>
      <w:bCs/>
      <w:caps/>
      <w:kern w:val="28"/>
      <w:sz w:val="22"/>
      <w:szCs w:val="32"/>
      <w:lang w:eastAsia="en-US"/>
    </w:rPr>
  </w:style>
  <w:style w:type="character" w:customStyle="1" w:styleId="platne1">
    <w:name w:val="platne1"/>
    <w:basedOn w:val="Standardnpsmoodstavce"/>
    <w:rsid w:val="00595DFB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95DFB"/>
    <w:pPr>
      <w:suppressAutoHyphens w:val="0"/>
      <w:jc w:val="both"/>
    </w:pPr>
    <w:rPr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95DFB"/>
    <w:rPr>
      <w:rFonts w:ascii="Times New Roman" w:eastAsia="Times New Roman" w:hAnsi="Times New Roman" w:cs="Times New Roman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95DFB"/>
    <w:rPr>
      <w:vertAlign w:val="superscript"/>
    </w:rPr>
  </w:style>
  <w:style w:type="paragraph" w:customStyle="1" w:styleId="Zvry">
    <w:name w:val="Závěry"/>
    <w:basedOn w:val="Normln"/>
    <w:qFormat/>
    <w:rsid w:val="000B237B"/>
    <w:pPr>
      <w:numPr>
        <w:ilvl w:val="2"/>
        <w:numId w:val="2"/>
      </w:numPr>
      <w:tabs>
        <w:tab w:val="num" w:pos="360"/>
      </w:tabs>
      <w:suppressAutoHyphens w:val="0"/>
      <w:spacing w:before="120"/>
      <w:ind w:left="360" w:hanging="360"/>
      <w:jc w:val="both"/>
    </w:pPr>
    <w:rPr>
      <w:sz w:val="24"/>
      <w:szCs w:val="24"/>
      <w:lang w:eastAsia="cs-CZ"/>
    </w:rPr>
  </w:style>
  <w:style w:type="paragraph" w:customStyle="1" w:styleId="Stanovenlht">
    <w:name w:val="Stanovení lhůt"/>
    <w:basedOn w:val="Normln"/>
    <w:qFormat/>
    <w:rsid w:val="000B237B"/>
    <w:pPr>
      <w:numPr>
        <w:ilvl w:val="1"/>
        <w:numId w:val="2"/>
      </w:numPr>
      <w:tabs>
        <w:tab w:val="num" w:pos="284"/>
      </w:tabs>
      <w:suppressAutoHyphens w:val="0"/>
      <w:spacing w:before="120"/>
      <w:ind w:left="284" w:hanging="284"/>
      <w:jc w:val="both"/>
    </w:pPr>
    <w:rPr>
      <w:b/>
      <w:sz w:val="24"/>
      <w:szCs w:val="24"/>
      <w:lang w:eastAsia="cs-CZ"/>
    </w:rPr>
  </w:style>
  <w:style w:type="character" w:customStyle="1" w:styleId="BodkontrolnhozjitnChar">
    <w:name w:val="Bod kontrolního zjištění Char"/>
    <w:link w:val="Bodkontrolnhozjitn"/>
    <w:locked/>
    <w:rsid w:val="000B237B"/>
    <w:rPr>
      <w:rFonts w:eastAsia="Times New Roman" w:cs="Times New Roman"/>
      <w:b/>
      <w:szCs w:val="24"/>
    </w:rPr>
  </w:style>
  <w:style w:type="paragraph" w:customStyle="1" w:styleId="Bodkontrolnhozjitn">
    <w:name w:val="Bod kontrolního zjištění"/>
    <w:basedOn w:val="Normln"/>
    <w:link w:val="BodkontrolnhozjitnChar"/>
    <w:qFormat/>
    <w:rsid w:val="000B237B"/>
    <w:pPr>
      <w:widowControl w:val="0"/>
      <w:numPr>
        <w:numId w:val="2"/>
      </w:numPr>
      <w:tabs>
        <w:tab w:val="clear" w:pos="-2"/>
        <w:tab w:val="num" w:pos="360"/>
      </w:tabs>
      <w:suppressAutoHyphens w:val="0"/>
      <w:adjustRightInd w:val="0"/>
      <w:spacing w:before="240"/>
      <w:ind w:left="357" w:hanging="357"/>
      <w:jc w:val="both"/>
    </w:pPr>
    <w:rPr>
      <w:rFonts w:asciiTheme="minorHAnsi" w:hAnsiTheme="minorHAnsi"/>
      <w:b/>
      <w:szCs w:val="24"/>
      <w:lang w:eastAsia="en-US"/>
    </w:rPr>
  </w:style>
  <w:style w:type="paragraph" w:styleId="Normlnweb">
    <w:name w:val="Normal (Web)"/>
    <w:basedOn w:val="Normln"/>
    <w:uiPriority w:val="99"/>
    <w:unhideWhenUsed/>
    <w:rsid w:val="00174016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customStyle="1" w:styleId="BezmezerChar">
    <w:name w:val="Bez mezer Char"/>
    <w:link w:val="Bezmezer"/>
    <w:uiPriority w:val="1"/>
    <w:qFormat/>
    <w:rsid w:val="00C75364"/>
    <w:rPr>
      <w:sz w:val="22"/>
    </w:rPr>
  </w:style>
  <w:style w:type="paragraph" w:styleId="Bezmezer">
    <w:name w:val="No Spacing"/>
    <w:link w:val="BezmezerChar"/>
    <w:uiPriority w:val="99"/>
    <w:qFormat/>
    <w:rsid w:val="00C75364"/>
    <w:pPr>
      <w:suppressAutoHyphens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BB5A50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B5A50"/>
    <w:rPr>
      <w:color w:val="605E5C"/>
      <w:shd w:val="clear" w:color="auto" w:fill="E1DFDD"/>
    </w:rPr>
  </w:style>
  <w:style w:type="paragraph" w:customStyle="1" w:styleId="Odstavecseseznamem1">
    <w:name w:val="Odstavec se seznamem1"/>
    <w:basedOn w:val="Normln"/>
    <w:rsid w:val="00AC4D91"/>
    <w:pPr>
      <w:widowControl w:val="0"/>
      <w:suppressAutoHyphens w:val="0"/>
      <w:spacing w:line="268" w:lineRule="exact"/>
      <w:ind w:left="101" w:right="110"/>
    </w:pPr>
    <w:rPr>
      <w:rFonts w:eastAsia="Calibri"/>
      <w:sz w:val="22"/>
      <w:szCs w:val="22"/>
      <w:lang w:eastAsia="en-US"/>
    </w:rPr>
  </w:style>
  <w:style w:type="paragraph" w:customStyle="1" w:styleId="Body">
    <w:name w:val="Body"/>
    <w:basedOn w:val="Normln"/>
    <w:rsid w:val="0033288D"/>
    <w:pPr>
      <w:suppressAutoHyphens w:val="0"/>
      <w:spacing w:after="140" w:line="290" w:lineRule="auto"/>
      <w:jc w:val="both"/>
    </w:pPr>
    <w:rPr>
      <w:rFonts w:ascii="Arial" w:hAnsi="Arial"/>
      <w:kern w:val="20"/>
      <w:szCs w:val="24"/>
      <w:lang w:eastAsia="en-US"/>
    </w:rPr>
  </w:style>
  <w:style w:type="paragraph" w:customStyle="1" w:styleId="Body1">
    <w:name w:val="Body 1"/>
    <w:basedOn w:val="Normln"/>
    <w:rsid w:val="0033288D"/>
    <w:pPr>
      <w:suppressAutoHyphens w:val="0"/>
      <w:spacing w:after="140" w:line="290" w:lineRule="auto"/>
      <w:ind w:left="567"/>
      <w:jc w:val="both"/>
    </w:pPr>
    <w:rPr>
      <w:rFonts w:ascii="Arial" w:hAnsi="Arial"/>
      <w:kern w:val="20"/>
      <w:szCs w:val="24"/>
      <w:lang w:eastAsia="en-US"/>
    </w:rPr>
  </w:style>
  <w:style w:type="paragraph" w:customStyle="1" w:styleId="Level1">
    <w:name w:val="Level 1"/>
    <w:basedOn w:val="Normln"/>
    <w:next w:val="Body1"/>
    <w:rsid w:val="0033288D"/>
    <w:pPr>
      <w:keepNext/>
      <w:numPr>
        <w:numId w:val="3"/>
      </w:numPr>
      <w:suppressAutoHyphens w:val="0"/>
      <w:spacing w:before="280" w:after="140" w:line="290" w:lineRule="auto"/>
      <w:jc w:val="both"/>
      <w:outlineLvl w:val="0"/>
    </w:pPr>
    <w:rPr>
      <w:rFonts w:ascii="Arial" w:hAnsi="Arial"/>
      <w:b/>
      <w:kern w:val="20"/>
      <w:sz w:val="22"/>
      <w:szCs w:val="24"/>
      <w:lang w:eastAsia="en-US"/>
    </w:rPr>
  </w:style>
  <w:style w:type="paragraph" w:customStyle="1" w:styleId="Level2">
    <w:name w:val="Level 2"/>
    <w:basedOn w:val="Normln"/>
    <w:rsid w:val="0033288D"/>
    <w:pPr>
      <w:numPr>
        <w:ilvl w:val="1"/>
        <w:numId w:val="3"/>
      </w:numPr>
      <w:suppressAutoHyphens w:val="0"/>
      <w:spacing w:after="140" w:line="290" w:lineRule="auto"/>
      <w:jc w:val="both"/>
      <w:outlineLvl w:val="1"/>
    </w:pPr>
    <w:rPr>
      <w:rFonts w:ascii="Arial" w:hAnsi="Arial"/>
      <w:kern w:val="20"/>
      <w:szCs w:val="24"/>
      <w:lang w:eastAsia="en-US"/>
    </w:rPr>
  </w:style>
  <w:style w:type="paragraph" w:customStyle="1" w:styleId="Level3">
    <w:name w:val="Level 3"/>
    <w:basedOn w:val="Normln"/>
    <w:rsid w:val="0033288D"/>
    <w:pPr>
      <w:numPr>
        <w:ilvl w:val="2"/>
        <w:numId w:val="3"/>
      </w:numPr>
      <w:suppressAutoHyphens w:val="0"/>
      <w:spacing w:after="140" w:line="290" w:lineRule="auto"/>
      <w:jc w:val="both"/>
      <w:outlineLvl w:val="2"/>
    </w:pPr>
    <w:rPr>
      <w:rFonts w:ascii="Arial" w:hAnsi="Arial"/>
      <w:kern w:val="20"/>
      <w:szCs w:val="24"/>
      <w:lang w:eastAsia="en-US"/>
    </w:rPr>
  </w:style>
  <w:style w:type="paragraph" w:customStyle="1" w:styleId="Level4">
    <w:name w:val="Level 4"/>
    <w:basedOn w:val="Normln"/>
    <w:rsid w:val="0033288D"/>
    <w:pPr>
      <w:numPr>
        <w:ilvl w:val="3"/>
        <w:numId w:val="3"/>
      </w:numPr>
      <w:suppressAutoHyphens w:val="0"/>
      <w:spacing w:after="140" w:line="290" w:lineRule="auto"/>
      <w:jc w:val="both"/>
      <w:outlineLvl w:val="3"/>
    </w:pPr>
    <w:rPr>
      <w:rFonts w:ascii="Arial" w:hAnsi="Arial"/>
      <w:kern w:val="20"/>
      <w:szCs w:val="24"/>
      <w:lang w:eastAsia="en-US"/>
    </w:rPr>
  </w:style>
  <w:style w:type="paragraph" w:customStyle="1" w:styleId="Level5">
    <w:name w:val="Level 5"/>
    <w:basedOn w:val="Normln"/>
    <w:rsid w:val="0033288D"/>
    <w:pPr>
      <w:numPr>
        <w:ilvl w:val="4"/>
        <w:numId w:val="3"/>
      </w:numPr>
      <w:suppressAutoHyphens w:val="0"/>
      <w:spacing w:after="140" w:line="290" w:lineRule="auto"/>
      <w:jc w:val="both"/>
      <w:outlineLvl w:val="4"/>
    </w:pPr>
    <w:rPr>
      <w:rFonts w:ascii="Arial" w:hAnsi="Arial"/>
      <w:kern w:val="20"/>
      <w:szCs w:val="24"/>
      <w:lang w:eastAsia="en-US"/>
    </w:rPr>
  </w:style>
  <w:style w:type="paragraph" w:customStyle="1" w:styleId="Level6">
    <w:name w:val="Level 6"/>
    <w:basedOn w:val="Normln"/>
    <w:rsid w:val="0033288D"/>
    <w:pPr>
      <w:numPr>
        <w:ilvl w:val="5"/>
        <w:numId w:val="3"/>
      </w:numPr>
      <w:suppressAutoHyphens w:val="0"/>
      <w:spacing w:after="140" w:line="290" w:lineRule="auto"/>
      <w:jc w:val="both"/>
      <w:outlineLvl w:val="5"/>
    </w:pPr>
    <w:rPr>
      <w:rFonts w:ascii="Arial" w:hAnsi="Arial"/>
      <w:kern w:val="20"/>
      <w:szCs w:val="24"/>
      <w:lang w:eastAsia="en-US"/>
    </w:rPr>
  </w:style>
  <w:style w:type="paragraph" w:styleId="Nzev">
    <w:name w:val="Title"/>
    <w:basedOn w:val="Normln"/>
    <w:next w:val="Body"/>
    <w:link w:val="NzevChar"/>
    <w:qFormat/>
    <w:rsid w:val="0033288D"/>
    <w:pPr>
      <w:keepNext/>
      <w:suppressAutoHyphens w:val="0"/>
      <w:spacing w:after="240" w:line="290" w:lineRule="auto"/>
      <w:jc w:val="both"/>
    </w:pPr>
    <w:rPr>
      <w:rFonts w:ascii="Arial" w:hAnsi="Arial" w:cs="Arial"/>
      <w:b/>
      <w:bCs/>
      <w:kern w:val="28"/>
      <w:sz w:val="25"/>
      <w:szCs w:val="32"/>
      <w:lang w:eastAsia="en-US"/>
    </w:rPr>
  </w:style>
  <w:style w:type="character" w:customStyle="1" w:styleId="NzevChar">
    <w:name w:val="Název Char"/>
    <w:basedOn w:val="Standardnpsmoodstavce"/>
    <w:link w:val="Nzev"/>
    <w:rsid w:val="0033288D"/>
    <w:rPr>
      <w:rFonts w:ascii="Arial" w:eastAsia="Times New Roman" w:hAnsi="Arial" w:cs="Arial"/>
      <w:b/>
      <w:bCs/>
      <w:kern w:val="28"/>
      <w:sz w:val="25"/>
      <w:szCs w:val="32"/>
    </w:rPr>
  </w:style>
  <w:style w:type="paragraph" w:customStyle="1" w:styleId="Level7">
    <w:name w:val="Level 7"/>
    <w:basedOn w:val="Normln"/>
    <w:rsid w:val="0033288D"/>
    <w:pPr>
      <w:numPr>
        <w:ilvl w:val="6"/>
        <w:numId w:val="3"/>
      </w:numPr>
      <w:suppressAutoHyphens w:val="0"/>
      <w:spacing w:after="140" w:line="290" w:lineRule="auto"/>
      <w:jc w:val="both"/>
      <w:outlineLvl w:val="6"/>
    </w:pPr>
    <w:rPr>
      <w:rFonts w:ascii="Arial" w:hAnsi="Arial"/>
      <w:kern w:val="20"/>
      <w:szCs w:val="24"/>
      <w:lang w:eastAsia="en-US"/>
    </w:rPr>
  </w:style>
  <w:style w:type="paragraph" w:customStyle="1" w:styleId="Level8">
    <w:name w:val="Level 8"/>
    <w:basedOn w:val="Normln"/>
    <w:rsid w:val="0033288D"/>
    <w:pPr>
      <w:numPr>
        <w:ilvl w:val="7"/>
        <w:numId w:val="3"/>
      </w:numPr>
      <w:suppressAutoHyphens w:val="0"/>
      <w:spacing w:after="140" w:line="290" w:lineRule="auto"/>
      <w:jc w:val="both"/>
      <w:outlineLvl w:val="7"/>
    </w:pPr>
    <w:rPr>
      <w:rFonts w:ascii="Arial" w:hAnsi="Arial"/>
      <w:kern w:val="20"/>
      <w:szCs w:val="24"/>
      <w:lang w:eastAsia="en-US"/>
    </w:rPr>
  </w:style>
  <w:style w:type="paragraph" w:customStyle="1" w:styleId="Level9">
    <w:name w:val="Level 9"/>
    <w:basedOn w:val="Normln"/>
    <w:rsid w:val="0033288D"/>
    <w:pPr>
      <w:numPr>
        <w:ilvl w:val="8"/>
        <w:numId w:val="3"/>
      </w:numPr>
      <w:suppressAutoHyphens w:val="0"/>
      <w:spacing w:after="140" w:line="290" w:lineRule="auto"/>
      <w:jc w:val="both"/>
      <w:outlineLvl w:val="8"/>
    </w:pPr>
    <w:rPr>
      <w:rFonts w:ascii="Arial" w:hAnsi="Arial"/>
      <w:kern w:val="20"/>
      <w:szCs w:val="24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631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customStyle="1" w:styleId="-wm-default">
    <w:name w:val="-wm-default"/>
    <w:basedOn w:val="Normln"/>
    <w:rsid w:val="007D41D8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paragraph" w:customStyle="1" w:styleId="-wm-msonormal">
    <w:name w:val="-wm-msonormal"/>
    <w:basedOn w:val="Normln"/>
    <w:rsid w:val="007D41D8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paragraph" w:customStyle="1" w:styleId="MainTitle">
    <w:name w:val="MainTitle"/>
    <w:link w:val="MainTitleCar"/>
    <w:uiPriority w:val="99"/>
    <w:unhideWhenUsed/>
    <w:rsid w:val="002122E1"/>
    <w:pPr>
      <w:keepNext/>
      <w:spacing w:after="48" w:line="276" w:lineRule="auto"/>
      <w:jc w:val="center"/>
    </w:pPr>
    <w:rPr>
      <w:b/>
      <w:sz w:val="48"/>
      <w:lang w:eastAsia="cs-CZ"/>
    </w:rPr>
  </w:style>
  <w:style w:type="character" w:customStyle="1" w:styleId="MainTitleCar">
    <w:name w:val="MainTitleCar"/>
    <w:link w:val="MainTitle"/>
    <w:uiPriority w:val="99"/>
    <w:unhideWhenUsed/>
    <w:rsid w:val="002122E1"/>
    <w:rPr>
      <w:b/>
      <w:sz w:val="48"/>
      <w:lang w:eastAsia="cs-CZ"/>
    </w:rPr>
  </w:style>
  <w:style w:type="paragraph" w:customStyle="1" w:styleId="ParagraphUnnumbered">
    <w:name w:val="ParagraphUnnumbered"/>
    <w:link w:val="ParagraphUnnumberedCar"/>
    <w:uiPriority w:val="99"/>
    <w:semiHidden/>
    <w:unhideWhenUsed/>
    <w:rsid w:val="002122E1"/>
    <w:pPr>
      <w:spacing w:line="276" w:lineRule="auto"/>
      <w:jc w:val="both"/>
    </w:pPr>
    <w:rPr>
      <w:sz w:val="24"/>
      <w:lang w:eastAsia="cs-CZ"/>
    </w:rPr>
  </w:style>
  <w:style w:type="character" w:customStyle="1" w:styleId="ParagraphUnnumberedCar">
    <w:name w:val="ParagraphUnnumberedCar"/>
    <w:link w:val="ParagraphUnnumbered"/>
    <w:uiPriority w:val="99"/>
    <w:semiHidden/>
    <w:unhideWhenUsed/>
    <w:rsid w:val="002122E1"/>
    <w:rPr>
      <w:sz w:val="24"/>
      <w:lang w:eastAsia="cs-CZ"/>
    </w:rPr>
  </w:style>
  <w:style w:type="character" w:customStyle="1" w:styleId="source">
    <w:name w:val="source"/>
    <w:basedOn w:val="Standardnpsmoodstavce"/>
    <w:rsid w:val="003230D5"/>
  </w:style>
  <w:style w:type="paragraph" w:customStyle="1" w:styleId="onsrtflink">
    <w:name w:val="ons_rtf_link"/>
    <w:basedOn w:val="Normln"/>
    <w:rsid w:val="003230D5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paragraph" w:customStyle="1" w:styleId="cut-in-title">
    <w:name w:val="cut-in-title"/>
    <w:basedOn w:val="Normln"/>
    <w:rsid w:val="003230D5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C53242"/>
    <w:rPr>
      <w:color w:val="808080"/>
    </w:rPr>
  </w:style>
  <w:style w:type="character" w:customStyle="1" w:styleId="Styl2">
    <w:name w:val="Styl2"/>
    <w:basedOn w:val="Standardnpsmoodstavce"/>
    <w:uiPriority w:val="1"/>
    <w:rsid w:val="00A73324"/>
    <w:rPr>
      <w:b/>
    </w:rPr>
  </w:style>
  <w:style w:type="character" w:customStyle="1" w:styleId="Muj1">
    <w:name w:val="Muj1"/>
    <w:basedOn w:val="Standardnpsmoodstavce"/>
    <w:uiPriority w:val="1"/>
    <w:rsid w:val="00A73324"/>
    <w:rPr>
      <w:rFonts w:ascii="Times New Roman" w:hAnsi="Times New Roman"/>
      <w:b/>
      <w:sz w:val="24"/>
    </w:rPr>
  </w:style>
  <w:style w:type="character" w:customStyle="1" w:styleId="Styl3">
    <w:name w:val="Styl3"/>
    <w:basedOn w:val="Standardnpsmoodstavce"/>
    <w:uiPriority w:val="1"/>
    <w:rsid w:val="000631D5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3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2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56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0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32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2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7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7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6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6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2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0379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6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3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258952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64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1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1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05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7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5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08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503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633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358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859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80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3751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5044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8105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599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1226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8728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9758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253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5190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9985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883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1484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6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jov&#225;\Desktop\Tiskopi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50B421-4D41-490D-8D04-B3F36FE4FA2A}"/>
      </w:docPartPr>
      <w:docPartBody>
        <w:p w:rsidR="0018418B" w:rsidRDefault="009D088C">
          <w:r w:rsidRPr="00DC585E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88C"/>
    <w:rsid w:val="00172246"/>
    <w:rsid w:val="0018418B"/>
    <w:rsid w:val="0043688A"/>
    <w:rsid w:val="009D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D088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Tiskopis.dotx</Template>
  <TotalTime>1</TotalTime>
  <Pages>1</Pages>
  <Words>242</Words>
  <Characters>1433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Gajová</dc:creator>
  <dc:description/>
  <cp:lastModifiedBy>Kamil Fikar</cp:lastModifiedBy>
  <cp:revision>2</cp:revision>
  <cp:lastPrinted>2022-04-11T15:52:00Z</cp:lastPrinted>
  <dcterms:created xsi:type="dcterms:W3CDTF">2022-08-31T20:49:00Z</dcterms:created>
  <dcterms:modified xsi:type="dcterms:W3CDTF">2022-08-31T20:49:00Z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